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687"/>
        <w:gridCol w:w="1255"/>
      </w:tblGrid>
      <w:tr w:rsidR="0013733B" w:rsidRPr="006A34CE" w:rsidTr="00321EF8">
        <w:tc>
          <w:tcPr>
            <w:tcW w:w="860" w:type="pct"/>
            <w:shd w:val="clear" w:color="auto" w:fill="auto"/>
            <w:tcMar>
              <w:left w:w="115" w:type="dxa"/>
              <w:right w:w="115" w:type="dxa"/>
            </w:tcMar>
          </w:tcPr>
          <w:p w:rsidR="0013733B" w:rsidRPr="006A34CE" w:rsidRDefault="0013733B" w:rsidP="00321EF8">
            <w:pPr>
              <w:pStyle w:val="Heading1"/>
              <w:spacing w:befor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59" w:type="pct"/>
            <w:shd w:val="clear" w:color="auto" w:fill="auto"/>
            <w:tcMar>
              <w:left w:w="115" w:type="dxa"/>
              <w:right w:w="115" w:type="dxa"/>
            </w:tcMar>
          </w:tcPr>
          <w:p w:rsidR="004E65C0" w:rsidRPr="000E7F57" w:rsidRDefault="00495640" w:rsidP="004E65C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METHODIST</w:t>
            </w:r>
            <w:r w:rsidR="004E65C0" w:rsidRPr="000E7F57">
              <w:rPr>
                <w:rFonts w:ascii="Calibri" w:hAnsi="Calibri" w:cs="Calibri"/>
                <w:b/>
                <w:sz w:val="32"/>
                <w:szCs w:val="32"/>
              </w:rPr>
              <w:t xml:space="preserve"> UNIVERSITY INSTITUTIONAL REVIEW BOARD </w:t>
            </w:r>
          </w:p>
          <w:p w:rsidR="0013733B" w:rsidRPr="006A34CE" w:rsidRDefault="004E65C0" w:rsidP="004E65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7F57">
              <w:rPr>
                <w:rFonts w:ascii="Calibri" w:hAnsi="Calibri" w:cs="Calibri"/>
                <w:b/>
                <w:sz w:val="32"/>
                <w:szCs w:val="32"/>
              </w:rPr>
              <w:t>REQUEST for MODIFICATION</w:t>
            </w:r>
          </w:p>
        </w:tc>
        <w:tc>
          <w:tcPr>
            <w:tcW w:w="581" w:type="pct"/>
            <w:shd w:val="clear" w:color="auto" w:fill="auto"/>
            <w:tcMar>
              <w:left w:w="115" w:type="dxa"/>
              <w:right w:w="115" w:type="dxa"/>
            </w:tcMar>
          </w:tcPr>
          <w:p w:rsidR="0013733B" w:rsidRPr="006A34CE" w:rsidRDefault="0013733B" w:rsidP="00321EF8">
            <w:pPr>
              <w:pStyle w:val="Heading1"/>
              <w:spacing w:before="0"/>
              <w:jc w:val="center"/>
              <w:rPr>
                <w:rFonts w:ascii="Calibri" w:hAnsi="Calibri" w:cs="Calibri"/>
              </w:rPr>
            </w:pPr>
          </w:p>
        </w:tc>
      </w:tr>
    </w:tbl>
    <w:p w:rsidR="0053083F" w:rsidRPr="006A34CE" w:rsidRDefault="0053083F" w:rsidP="0053083F">
      <w:pPr>
        <w:pStyle w:val="BodyText"/>
        <w:jc w:val="center"/>
        <w:rPr>
          <w:rFonts w:ascii="Calibri" w:hAnsi="Calibri" w:cs="Calibri"/>
          <w:b/>
          <w:iCs/>
          <w:sz w:val="16"/>
        </w:rPr>
      </w:pPr>
      <w:r w:rsidRPr="006A34CE">
        <w:rPr>
          <w:rFonts w:ascii="Calibri" w:hAnsi="Calibri" w:cs="Calibri"/>
          <w:iCs/>
          <w:sz w:val="16"/>
        </w:rPr>
        <w:t xml:space="preserve">For Information or help completing this form, contact: </w:t>
      </w:r>
      <w:r w:rsidR="00C763BF">
        <w:rPr>
          <w:rFonts w:ascii="Calibri" w:hAnsi="Calibri" w:cs="Calibri"/>
          <w:b/>
          <w:iCs/>
          <w:sz w:val="16"/>
        </w:rPr>
        <w:t>The</w:t>
      </w:r>
      <w:r w:rsidRPr="006A34CE">
        <w:rPr>
          <w:rFonts w:ascii="Calibri" w:hAnsi="Calibri" w:cs="Calibri"/>
          <w:b/>
          <w:iCs/>
          <w:sz w:val="16"/>
        </w:rPr>
        <w:t xml:space="preserve"> </w:t>
      </w:r>
      <w:r w:rsidR="00495640">
        <w:rPr>
          <w:rFonts w:ascii="Calibri" w:hAnsi="Calibri" w:cs="Calibri"/>
          <w:b/>
          <w:iCs/>
          <w:sz w:val="16"/>
        </w:rPr>
        <w:t>Institutional Review Board</w:t>
      </w:r>
    </w:p>
    <w:p w:rsidR="00022F34" w:rsidRPr="006A34CE" w:rsidRDefault="0053083F" w:rsidP="0053083F">
      <w:pPr>
        <w:pStyle w:val="BodyText"/>
        <w:jc w:val="center"/>
        <w:rPr>
          <w:rFonts w:ascii="Calibri" w:hAnsi="Calibri" w:cs="Calibri"/>
          <w:iCs/>
          <w:sz w:val="16"/>
        </w:rPr>
      </w:pPr>
      <w:r w:rsidRPr="006A34CE">
        <w:rPr>
          <w:rFonts w:ascii="Calibri" w:hAnsi="Calibri" w:cs="Calibri"/>
          <w:b/>
          <w:iCs/>
          <w:sz w:val="16"/>
        </w:rPr>
        <w:t>Phone:</w:t>
      </w:r>
      <w:r w:rsidRPr="006A34CE">
        <w:rPr>
          <w:rFonts w:ascii="Calibri" w:hAnsi="Calibri" w:cs="Calibri"/>
          <w:iCs/>
          <w:sz w:val="16"/>
        </w:rPr>
        <w:t xml:space="preserve"> </w:t>
      </w:r>
      <w:r w:rsidR="00495640">
        <w:rPr>
          <w:rFonts w:ascii="Calibri" w:hAnsi="Calibri" w:cs="Calibri"/>
          <w:iCs/>
          <w:sz w:val="16"/>
        </w:rPr>
        <w:t>910-480-8494</w:t>
      </w:r>
      <w:r w:rsidRPr="006A34CE">
        <w:rPr>
          <w:rFonts w:ascii="Calibri" w:hAnsi="Calibri" w:cs="Calibri"/>
          <w:iCs/>
          <w:sz w:val="16"/>
        </w:rPr>
        <w:tab/>
      </w:r>
      <w:r w:rsidRPr="006A34CE">
        <w:rPr>
          <w:rFonts w:ascii="Calibri" w:hAnsi="Calibri" w:cs="Calibri"/>
          <w:b/>
          <w:iCs/>
          <w:sz w:val="16"/>
        </w:rPr>
        <w:t>E-Mail:</w:t>
      </w:r>
      <w:r w:rsidRPr="006A34CE">
        <w:rPr>
          <w:rFonts w:ascii="Calibri" w:hAnsi="Calibri" w:cs="Calibri"/>
          <w:iCs/>
          <w:sz w:val="16"/>
        </w:rPr>
        <w:t xml:space="preserve"> </w:t>
      </w:r>
      <w:hyperlink r:id="rId11" w:history="1">
        <w:r w:rsidR="00495640" w:rsidRPr="0035337C">
          <w:rPr>
            <w:rStyle w:val="Hyperlink"/>
            <w:rFonts w:ascii="Calibri" w:hAnsi="Calibri" w:cs="Calibri"/>
            <w:iCs/>
            <w:sz w:val="16"/>
          </w:rPr>
          <w:t>irb@methodist.edu</w:t>
        </w:r>
      </w:hyperlink>
      <w:r w:rsidR="00495640">
        <w:rPr>
          <w:rFonts w:ascii="Calibri" w:hAnsi="Calibri" w:cs="Calibri"/>
          <w:iCs/>
          <w:sz w:val="16"/>
        </w:rPr>
        <w:t xml:space="preserve"> </w:t>
      </w:r>
      <w:r w:rsidRPr="006A34CE">
        <w:rPr>
          <w:rFonts w:ascii="Calibri" w:hAnsi="Calibri" w:cs="Calibri"/>
          <w:iCs/>
          <w:sz w:val="16"/>
        </w:rPr>
        <w:tab/>
      </w:r>
      <w:r w:rsidRPr="006A34CE">
        <w:rPr>
          <w:rFonts w:ascii="Calibri" w:hAnsi="Calibri" w:cs="Calibri"/>
          <w:b/>
          <w:iCs/>
          <w:sz w:val="16"/>
        </w:rPr>
        <w:t>Web Address:</w:t>
      </w:r>
      <w:r w:rsidRPr="006A34CE">
        <w:rPr>
          <w:rFonts w:ascii="Calibri" w:hAnsi="Calibri" w:cs="Calibri"/>
          <w:iCs/>
          <w:sz w:val="16"/>
        </w:rPr>
        <w:t xml:space="preserve"> http://www.</w:t>
      </w:r>
      <w:r w:rsidR="00C763BF">
        <w:rPr>
          <w:rFonts w:ascii="Calibri" w:hAnsi="Calibri" w:cs="Calibri"/>
          <w:iCs/>
          <w:sz w:val="16"/>
        </w:rPr>
        <w:t>methodist</w:t>
      </w:r>
      <w:r w:rsidRPr="006A34CE">
        <w:rPr>
          <w:rFonts w:ascii="Calibri" w:hAnsi="Calibri" w:cs="Calibri"/>
          <w:iCs/>
          <w:sz w:val="16"/>
        </w:rPr>
        <w:t>.edu/</w:t>
      </w:r>
      <w:r w:rsidR="00F8435F" w:rsidRPr="006A34CE">
        <w:rPr>
          <w:rFonts w:ascii="Calibri" w:hAnsi="Calibri" w:cs="Calibri"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111760</wp:posOffset>
                </wp:positionV>
                <wp:extent cx="7021195" cy="635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1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4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.2pt;margin-top:8.8pt;width:552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7p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"/>
            </w:pict>
          </mc:Fallback>
        </mc:AlternateContent>
      </w:r>
      <w:r w:rsidR="00C763BF">
        <w:rPr>
          <w:rFonts w:ascii="Calibri" w:hAnsi="Calibri" w:cs="Calibri"/>
          <w:iCs/>
          <w:sz w:val="16"/>
        </w:rPr>
        <w:t>irb</w:t>
      </w:r>
    </w:p>
    <w:p w:rsidR="0013733B" w:rsidRPr="006A34CE" w:rsidRDefault="0013733B">
      <w:pPr>
        <w:pStyle w:val="BodyText"/>
        <w:rPr>
          <w:rFonts w:ascii="Calibri" w:hAnsi="Calibri" w:cs="Calibri"/>
          <w:i/>
          <w:iCs/>
          <w:sz w:val="16"/>
        </w:rPr>
      </w:pPr>
      <w:r w:rsidRPr="006A34CE">
        <w:rPr>
          <w:rFonts w:ascii="Calibri" w:hAnsi="Calibri" w:cs="Calibri"/>
          <w:i/>
          <w:iCs/>
          <w:sz w:val="16"/>
        </w:rPr>
        <w:t>In MS Word, click in the white boxes and type your text; double-click checkboxes to check/uncheck.</w:t>
      </w:r>
    </w:p>
    <w:p w:rsidR="0013733B" w:rsidRPr="006A34CE" w:rsidRDefault="0013733B">
      <w:pPr>
        <w:ind w:left="432" w:hanging="432"/>
        <w:rPr>
          <w:rFonts w:ascii="Calibri" w:hAnsi="Calibri" w:cs="Calibri"/>
          <w:b/>
          <w:sz w:val="16"/>
          <w:szCs w:val="16"/>
        </w:rPr>
      </w:pPr>
      <w:r w:rsidRPr="006A34CE">
        <w:rPr>
          <w:rFonts w:ascii="Calibri" w:hAnsi="Calibri" w:cs="Calibri"/>
          <w:b/>
          <w:sz w:val="16"/>
          <w:szCs w:val="16"/>
        </w:rPr>
        <w:t>•</w:t>
      </w:r>
      <w:r w:rsidRPr="006A34CE">
        <w:rPr>
          <w:rFonts w:ascii="Calibri" w:hAnsi="Calibri" w:cs="Calibri"/>
          <w:b/>
          <w:sz w:val="16"/>
          <w:szCs w:val="16"/>
        </w:rPr>
        <w:tab/>
        <w:t>Federal regulations require IRB approval before implementing proposed changes</w:t>
      </w:r>
      <w:r w:rsidR="00C11453" w:rsidRPr="006A34CE">
        <w:rPr>
          <w:rFonts w:ascii="Calibri" w:hAnsi="Calibri" w:cs="Calibri"/>
          <w:b/>
          <w:sz w:val="16"/>
          <w:szCs w:val="16"/>
        </w:rPr>
        <w:t>.</w:t>
      </w:r>
      <w:r w:rsidRPr="006A34CE">
        <w:rPr>
          <w:rFonts w:ascii="Calibri" w:hAnsi="Calibri" w:cs="Calibri"/>
          <w:b/>
          <w:sz w:val="16"/>
          <w:szCs w:val="16"/>
        </w:rPr>
        <w:t xml:space="preserve"> </w:t>
      </w:r>
    </w:p>
    <w:p w:rsidR="00A45401" w:rsidRPr="006A34CE" w:rsidRDefault="0013733B" w:rsidP="00A45401">
      <w:pPr>
        <w:pBdr>
          <w:bottom w:val="single" w:sz="12" w:space="1" w:color="auto"/>
        </w:pBdr>
        <w:ind w:left="432" w:hanging="432"/>
        <w:rPr>
          <w:rFonts w:ascii="Calibri" w:hAnsi="Calibri" w:cs="Calibri"/>
          <w:b/>
          <w:sz w:val="16"/>
          <w:szCs w:val="16"/>
        </w:rPr>
      </w:pPr>
      <w:r w:rsidRPr="006A34CE">
        <w:rPr>
          <w:rFonts w:ascii="Calibri" w:hAnsi="Calibri" w:cs="Calibri"/>
          <w:b/>
          <w:sz w:val="16"/>
          <w:szCs w:val="16"/>
        </w:rPr>
        <w:t>•</w:t>
      </w:r>
      <w:r w:rsidRPr="006A34CE">
        <w:rPr>
          <w:rFonts w:ascii="Calibri" w:hAnsi="Calibri" w:cs="Calibri"/>
          <w:b/>
          <w:sz w:val="16"/>
          <w:szCs w:val="16"/>
        </w:rPr>
        <w:tab/>
        <w:t xml:space="preserve">Change means any change, in content or form, to the protocol, consent form, or any supportive materials (such as the Investigator’s Brochure, questionnaires, surveys, advertisements, etc.). See Item 4 for more examples. </w:t>
      </w:r>
    </w:p>
    <w:p w:rsidR="001F0182" w:rsidRPr="006A34CE" w:rsidRDefault="001F0182" w:rsidP="00A45401">
      <w:pPr>
        <w:pBdr>
          <w:bottom w:val="single" w:sz="12" w:space="1" w:color="auto"/>
        </w:pBdr>
        <w:ind w:left="432" w:hanging="432"/>
        <w:rPr>
          <w:rFonts w:ascii="Calibri" w:hAnsi="Calibri" w:cs="Calibri"/>
          <w:b/>
          <w:sz w:val="16"/>
          <w:szCs w:val="16"/>
        </w:rPr>
      </w:pPr>
      <w:r w:rsidRPr="006A34CE">
        <w:rPr>
          <w:rFonts w:ascii="Calibri" w:hAnsi="Calibri" w:cs="Calibri"/>
          <w:b/>
          <w:sz w:val="16"/>
          <w:szCs w:val="16"/>
        </w:rPr>
        <w:t>•</w:t>
      </w:r>
      <w:r w:rsidRPr="006A34CE">
        <w:rPr>
          <w:rFonts w:ascii="Calibri" w:hAnsi="Calibri" w:cs="Calibri"/>
          <w:b/>
          <w:sz w:val="16"/>
          <w:szCs w:val="16"/>
        </w:rPr>
        <w:tab/>
        <w:t>Hand written forms will not be accepted.</w:t>
      </w:r>
    </w:p>
    <w:p w:rsidR="0013733B" w:rsidRPr="006A34CE" w:rsidRDefault="0013733B">
      <w:pPr>
        <w:pStyle w:val="BodyText"/>
        <w:rPr>
          <w:rFonts w:ascii="Calibri" w:hAnsi="Calibri" w:cs="Calibri"/>
          <w:b/>
          <w:sz w:val="8"/>
          <w:szCs w:val="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8358"/>
      </w:tblGrid>
      <w:tr w:rsidR="0013733B" w:rsidRPr="006A34CE" w:rsidTr="00321EF8">
        <w:tc>
          <w:tcPr>
            <w:tcW w:w="1114" w:type="pct"/>
            <w:shd w:val="clear" w:color="auto" w:fill="E6E6E6"/>
            <w:tcMar>
              <w:top w:w="0" w:type="dxa"/>
              <w:left w:w="115" w:type="dxa"/>
              <w:right w:w="115" w:type="dxa"/>
            </w:tcMar>
          </w:tcPr>
          <w:p w:rsidR="0013733B" w:rsidRPr="006A34CE" w:rsidRDefault="0013733B" w:rsidP="00321EF8">
            <w:pPr>
              <w:shd w:val="clear" w:color="auto" w:fill="E6E6E6"/>
              <w:ind w:left="432" w:hanging="432"/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</w:rPr>
              <w:t>1. Today’s Date</w:t>
            </w:r>
          </w:p>
        </w:tc>
        <w:tc>
          <w:tcPr>
            <w:tcW w:w="3886" w:type="pct"/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</w:tbl>
    <w:p w:rsidR="0013733B" w:rsidRPr="006A34CE" w:rsidRDefault="0013733B">
      <w:pPr>
        <w:pStyle w:val="BodyText"/>
        <w:rPr>
          <w:rFonts w:ascii="Calibri" w:hAnsi="Calibri" w:cs="Calibri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3340"/>
        <w:gridCol w:w="2370"/>
        <w:gridCol w:w="2654"/>
      </w:tblGrid>
      <w:tr w:rsidR="0013733B" w:rsidRPr="006A34CE" w:rsidTr="00321EF8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13733B" w:rsidRPr="006A34CE" w:rsidRDefault="0013733B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</w:rPr>
              <w:t>2. Principal Investigator (PI)</w:t>
            </w:r>
          </w:p>
        </w:tc>
      </w:tr>
      <w:tr w:rsidR="0013733B" w:rsidRPr="006A34CE" w:rsidTr="00321EF8">
        <w:tc>
          <w:tcPr>
            <w:tcW w:w="111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13733B" w:rsidRPr="006A34CE" w:rsidRDefault="0013733B" w:rsidP="004A20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B828FD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Principal </w:t>
            </w:r>
            <w:proofErr w:type="spellStart"/>
            <w:r w:rsidR="00B828FD" w:rsidRPr="006A34CE">
              <w:rPr>
                <w:rFonts w:ascii="Calibri" w:hAnsi="Calibri" w:cs="Calibri"/>
                <w:b/>
                <w:sz w:val="20"/>
                <w:szCs w:val="20"/>
              </w:rPr>
              <w:t>Inves</w:t>
            </w:r>
            <w:proofErr w:type="spellEnd"/>
            <w:r w:rsidR="00E40981" w:rsidRPr="006A34C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4A20F8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(title):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1102" w:type="pct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3733B" w:rsidRPr="006A34CE" w:rsidRDefault="00347FDE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Faculty PI (if PI is a  student):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sz w:val="16"/>
                <w:szCs w:val="16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321EF8">
        <w:tc>
          <w:tcPr>
            <w:tcW w:w="111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13733B" w:rsidRPr="006A34CE" w:rsidRDefault="0013733B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  <w:t>Department</w:t>
            </w:r>
            <w:r w:rsidR="004A20F8" w:rsidRPr="006A34C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02" w:type="pct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3733B" w:rsidRPr="006A34CE" w:rsidRDefault="00347FDE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Department: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sz w:val="16"/>
                <w:szCs w:val="16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321EF8">
        <w:tc>
          <w:tcPr>
            <w:tcW w:w="111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13733B" w:rsidRPr="006A34CE" w:rsidRDefault="0013733B" w:rsidP="004A20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4A20F8" w:rsidRPr="006A34CE">
              <w:rPr>
                <w:rFonts w:ascii="Calibri" w:hAnsi="Calibri" w:cs="Calibri"/>
                <w:b/>
                <w:sz w:val="20"/>
                <w:szCs w:val="20"/>
              </w:rPr>
              <w:t>Phone: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02" w:type="pct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3733B" w:rsidRPr="006A34CE" w:rsidRDefault="00347FDE" w:rsidP="00347FD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Phone:</w:t>
            </w:r>
            <w:r w:rsidR="0013733B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sz w:val="16"/>
                <w:szCs w:val="16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321EF8">
        <w:tc>
          <w:tcPr>
            <w:tcW w:w="1111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3733B" w:rsidRPr="006A34CE" w:rsidRDefault="0013733B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495640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A20F8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U 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  <w:r w:rsidR="004A20F8" w:rsidRPr="006A34C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733B" w:rsidRPr="006A34CE" w:rsidRDefault="00F8435F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161290</wp:posOffset>
                      </wp:positionV>
                      <wp:extent cx="0" cy="397510"/>
                      <wp:effectExtent l="0" t="0" r="0" b="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7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6568" id="AutoShape 5" o:spid="_x0000_s1026" type="#_x0000_t32" style="position:absolute;margin-left:165.35pt;margin-top:12.7pt;width:0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y4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"/>
                  </w:pict>
                </mc:Fallback>
              </mc:AlternateContent>
            </w:r>
            <w:r w:rsidR="0013733B" w:rsidRPr="006A34CE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3733B" w:rsidRPr="006A34CE">
              <w:rPr>
                <w:rFonts w:ascii="Calibri" w:hAnsi="Calibri" w:cs="Calibri"/>
              </w:rPr>
              <w:instrText xml:space="preserve"> FORMTEXT </w:instrText>
            </w:r>
            <w:r w:rsidR="0013733B" w:rsidRPr="006A34CE">
              <w:rPr>
                <w:rFonts w:ascii="Calibri" w:hAnsi="Calibri" w:cs="Calibri"/>
              </w:rPr>
            </w:r>
            <w:r w:rsidR="0013733B" w:rsidRPr="006A34CE">
              <w:rPr>
                <w:rFonts w:ascii="Calibri" w:hAnsi="Calibri" w:cs="Calibri"/>
              </w:rPr>
              <w:fldChar w:fldCharType="separate"/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02" w:type="pct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13733B" w:rsidRPr="006A34CE" w:rsidRDefault="00C763BF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347FDE" w:rsidRPr="006A34CE">
              <w:rPr>
                <w:rFonts w:ascii="Calibri" w:hAnsi="Calibri" w:cs="Calibri"/>
                <w:b/>
                <w:sz w:val="20"/>
                <w:szCs w:val="20"/>
              </w:rPr>
              <w:t>U E-mail: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sz w:val="16"/>
                <w:szCs w:val="16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321EF8">
        <w:tc>
          <w:tcPr>
            <w:tcW w:w="5000" w:type="pct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347FDE" w:rsidRPr="006A34CE" w:rsidRDefault="0013733B" w:rsidP="00BD40E3">
            <w:pPr>
              <w:tabs>
                <w:tab w:val="left" w:pos="887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Contact person who should receive copies of IRB </w:t>
            </w:r>
            <w:r w:rsidR="00BD40E3" w:rsidRPr="006A34C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13733B" w:rsidRPr="006A34CE" w:rsidRDefault="001373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correspondence (Optional)</w:t>
            </w:r>
          </w:p>
        </w:tc>
      </w:tr>
      <w:tr w:rsidR="0013733B" w:rsidRPr="006A34CE" w:rsidTr="00321EF8">
        <w:tc>
          <w:tcPr>
            <w:tcW w:w="111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13733B" w:rsidRPr="006A34CE" w:rsidRDefault="0013733B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  <w:t>Name</w:t>
            </w:r>
            <w:r w:rsidR="00347FDE" w:rsidRPr="006A34C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102" w:type="pct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3733B" w:rsidRPr="006A34CE" w:rsidRDefault="00347FDE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Department Head: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sz w:val="16"/>
                <w:szCs w:val="16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321EF8">
        <w:tc>
          <w:tcPr>
            <w:tcW w:w="111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13733B" w:rsidRPr="006A34CE" w:rsidRDefault="0013733B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  <w:t>Phone</w:t>
            </w:r>
            <w:r w:rsidR="00347FDE" w:rsidRPr="006A34C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102" w:type="pct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3733B" w:rsidRPr="006A34CE" w:rsidRDefault="0013733B" w:rsidP="00321EF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733B" w:rsidRPr="006A34CE" w:rsidTr="00347FDE">
        <w:trPr>
          <w:trHeight w:val="70"/>
        </w:trPr>
        <w:tc>
          <w:tcPr>
            <w:tcW w:w="266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13733B" w:rsidRPr="006A34CE" w:rsidRDefault="00B63D3D" w:rsidP="00495640">
            <w:pPr>
              <w:rPr>
                <w:rFonts w:ascii="Calibri" w:hAnsi="Calibri" w:cs="Calibri"/>
                <w:b/>
                <w:sz w:val="20"/>
              </w:rPr>
            </w:pPr>
            <w:r w:rsidRPr="006A34CE">
              <w:rPr>
                <w:rFonts w:ascii="Calibri" w:hAnsi="Calibri" w:cs="Calibri"/>
                <w:b/>
                <w:sz w:val="20"/>
              </w:rPr>
              <w:t xml:space="preserve">                      </w:t>
            </w:r>
            <w:r w:rsidR="00495640">
              <w:rPr>
                <w:rFonts w:ascii="Calibri" w:hAnsi="Calibri" w:cs="Calibri"/>
                <w:b/>
                <w:sz w:val="20"/>
              </w:rPr>
              <w:t>M</w:t>
            </w:r>
            <w:r w:rsidRPr="006A34CE">
              <w:rPr>
                <w:rFonts w:ascii="Calibri" w:hAnsi="Calibri" w:cs="Calibri"/>
                <w:b/>
                <w:sz w:val="20"/>
              </w:rPr>
              <w:t>U E-mail:</w:t>
            </w:r>
            <w:r w:rsidRPr="006A34CE">
              <w:rPr>
                <w:rFonts w:ascii="Calibri" w:hAnsi="Calibri" w:cs="Calibri"/>
              </w:rPr>
              <w:t xml:space="preserve">    </w:t>
            </w:r>
            <w:r w:rsidRPr="006A34CE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  <w:r w:rsidRPr="006A34C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36" w:type="pct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13733B" w:rsidRPr="006A34CE" w:rsidRDefault="0013733B">
      <w:pPr>
        <w:pStyle w:val="BodyText"/>
        <w:rPr>
          <w:rFonts w:ascii="Calibri" w:hAnsi="Calibri" w:cs="Calibri"/>
          <w:b/>
          <w:sz w:val="8"/>
          <w:szCs w:val="8"/>
        </w:rPr>
      </w:pPr>
    </w:p>
    <w:p w:rsidR="0064184E" w:rsidRPr="006A34CE" w:rsidRDefault="0064184E">
      <w:pPr>
        <w:pStyle w:val="BodyText"/>
        <w:rPr>
          <w:rFonts w:ascii="Calibri" w:hAnsi="Calibri" w:cs="Calibri"/>
          <w:b/>
          <w:sz w:val="8"/>
          <w:szCs w:val="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8"/>
        <w:gridCol w:w="2547"/>
        <w:gridCol w:w="1045"/>
        <w:gridCol w:w="1942"/>
        <w:gridCol w:w="4762"/>
      </w:tblGrid>
      <w:tr w:rsidR="0013733B" w:rsidRPr="006A34CE" w:rsidTr="00321EF8">
        <w:tc>
          <w:tcPr>
            <w:tcW w:w="5000" w:type="pct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</w:tcPr>
          <w:p w:rsidR="0013733B" w:rsidRPr="006A34CE" w:rsidRDefault="004A20F8" w:rsidP="00C763BF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</w:rPr>
              <w:t xml:space="preserve">3. </w:t>
            </w:r>
            <w:r w:rsidR="00C763BF">
              <w:rPr>
                <w:rFonts w:ascii="Calibri" w:hAnsi="Calibri" w:cs="Calibri"/>
                <w:b/>
              </w:rPr>
              <w:t>M</w:t>
            </w:r>
            <w:r w:rsidRPr="006A34CE">
              <w:rPr>
                <w:rFonts w:ascii="Calibri" w:hAnsi="Calibri" w:cs="Calibri"/>
                <w:b/>
              </w:rPr>
              <w:t>U</w:t>
            </w:r>
            <w:r w:rsidR="0013733B" w:rsidRPr="006A34CE">
              <w:rPr>
                <w:rFonts w:ascii="Calibri" w:hAnsi="Calibri" w:cs="Calibri"/>
                <w:b/>
              </w:rPr>
              <w:t xml:space="preserve"> IRB Protocol Identification </w:t>
            </w:r>
          </w:p>
        </w:tc>
      </w:tr>
      <w:tr w:rsidR="0013733B" w:rsidRPr="006A34CE" w:rsidTr="00321EF8">
        <w:tc>
          <w:tcPr>
            <w:tcW w:w="1397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13733B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  <w:t>3.a. Protocol Number</w:t>
            </w:r>
          </w:p>
        </w:tc>
        <w:tc>
          <w:tcPr>
            <w:tcW w:w="3603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321EF8">
        <w:tc>
          <w:tcPr>
            <w:tcW w:w="1397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13733B" w:rsidP="00C763BF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3.b. </w:t>
            </w:r>
            <w:r w:rsidR="00C763BF">
              <w:rPr>
                <w:rFonts w:ascii="Calibri" w:hAnsi="Calibri" w:cs="Calibri"/>
                <w:b/>
                <w:sz w:val="20"/>
                <w:szCs w:val="20"/>
              </w:rPr>
              <w:t>Project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Title </w:t>
            </w:r>
          </w:p>
        </w:tc>
        <w:tc>
          <w:tcPr>
            <w:tcW w:w="3603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733B" w:rsidRPr="006A34CE" w:rsidRDefault="0013733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A34C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321EF8"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13733B" w:rsidP="00B63D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ab/>
              <w:t>3.c. Current Status of Protocol—</w:t>
            </w:r>
            <w:r w:rsidR="00A03A20" w:rsidRPr="006A34CE">
              <w:rPr>
                <w:rFonts w:ascii="Calibri" w:hAnsi="Calibri" w:cs="Calibri"/>
                <w:b/>
                <w:sz w:val="20"/>
                <w:szCs w:val="20"/>
              </w:rPr>
              <w:t>For active studies, c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heck ONE box at left; provide numbers and dates where applicable</w:t>
            </w:r>
          </w:p>
        </w:tc>
      </w:tr>
      <w:tr w:rsidR="0013733B" w:rsidRPr="006A34CE" w:rsidTr="003E7DD4">
        <w:tc>
          <w:tcPr>
            <w:tcW w:w="213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3733B" w:rsidRPr="006A34CE" w:rsidRDefault="002F4A5F" w:rsidP="00321EF8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  <w:szCs w:val="20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4048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13733B" w:rsidRPr="006A34CE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67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13733B" w:rsidP="00C11453">
            <w:pPr>
              <w:tabs>
                <w:tab w:val="left" w:pos="340"/>
              </w:tabs>
              <w:ind w:left="360" w:hanging="360"/>
              <w:rPr>
                <w:rFonts w:ascii="Calibri" w:hAnsi="Calibri" w:cs="Calibri"/>
                <w:color w:val="FF0000"/>
                <w:sz w:val="22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Study has not yet begun</w:t>
            </w:r>
            <w:r w:rsidR="00B63D3D" w:rsidRPr="006A34CE">
              <w:rPr>
                <w:rFonts w:ascii="Calibri" w:hAnsi="Calibri" w:cs="Calibri"/>
                <w:b/>
                <w:sz w:val="20"/>
                <w:szCs w:val="20"/>
              </w:rPr>
              <w:t>; no data has been entered</w:t>
            </w:r>
            <w:r w:rsidR="00C11453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collected</w:t>
            </w:r>
          </w:p>
        </w:tc>
        <w:tc>
          <w:tcPr>
            <w:tcW w:w="311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13733B">
            <w:pPr>
              <w:pStyle w:val="BodyText"/>
              <w:rPr>
                <w:rFonts w:ascii="Calibri" w:hAnsi="Calibri" w:cs="Calibri"/>
                <w:sz w:val="22"/>
              </w:rPr>
            </w:pPr>
          </w:p>
        </w:tc>
      </w:tr>
      <w:tr w:rsidR="0013733B" w:rsidRPr="006A34CE" w:rsidTr="003E7DD4">
        <w:tc>
          <w:tcPr>
            <w:tcW w:w="2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2"/>
              </w:rPr>
              <w:id w:val="77074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28FD" w:rsidRPr="006A34CE" w:rsidRDefault="00F8435F" w:rsidP="00321EF8">
                <w:pPr>
                  <w:tabs>
                    <w:tab w:val="left" w:pos="540"/>
                  </w:tabs>
                  <w:ind w:left="360" w:hanging="360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sdtContent>
          </w:sdt>
          <w:p w:rsidR="0035701C" w:rsidRPr="006A34CE" w:rsidRDefault="0035701C" w:rsidP="00321EF8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</w:rPr>
            </w:pPr>
          </w:p>
          <w:p w:rsidR="00B828FD" w:rsidRPr="006A34CE" w:rsidRDefault="00B828FD" w:rsidP="00321EF8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</w:rPr>
            </w:pPr>
          </w:p>
          <w:sdt>
            <w:sdtPr>
              <w:rPr>
                <w:rFonts w:ascii="Calibri" w:hAnsi="Calibri" w:cs="Calibri"/>
                <w:sz w:val="22"/>
              </w:rPr>
              <w:id w:val="-132022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28FD" w:rsidRPr="006A34CE" w:rsidRDefault="00F8435F" w:rsidP="00B828FD">
                <w:pPr>
                  <w:tabs>
                    <w:tab w:val="left" w:pos="540"/>
                  </w:tabs>
                  <w:ind w:left="360" w:hanging="360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sdtContent>
          </w:sdt>
          <w:p w:rsidR="0013733B" w:rsidRPr="006A34CE" w:rsidRDefault="0013733B" w:rsidP="00321EF8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  <w:szCs w:val="20"/>
              </w:rPr>
            </w:pPr>
            <w:r w:rsidRPr="006A34CE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670" w:type="pct"/>
            <w:gridSpan w:val="2"/>
            <w:tcBorders>
              <w:top w:val="nil"/>
              <w:bottom w:val="single" w:sz="8" w:space="0" w:color="auto"/>
            </w:tcBorders>
            <w:shd w:val="clear" w:color="auto" w:fill="E6E6E6"/>
          </w:tcPr>
          <w:p w:rsidR="0013733B" w:rsidRPr="006A34CE" w:rsidRDefault="00B63D3D" w:rsidP="00321EF8">
            <w:pPr>
              <w:tabs>
                <w:tab w:val="left" w:pos="540"/>
                <w:tab w:val="right" w:leader="hyphen" w:pos="3490"/>
              </w:tabs>
              <w:ind w:left="360" w:hanging="36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In progress</w:t>
            </w:r>
            <w:r w:rsidR="003E7DD4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  If YES, number entered </w:t>
            </w:r>
          </w:p>
          <w:p w:rsidR="00B828FD" w:rsidRPr="006A34CE" w:rsidRDefault="003E7DD4" w:rsidP="00321EF8">
            <w:pPr>
              <w:tabs>
                <w:tab w:val="left" w:pos="540"/>
                <w:tab w:val="right" w:leader="hyphen" w:pos="3490"/>
              </w:tabs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Adverse events since last review</w:t>
            </w:r>
          </w:p>
          <w:p w:rsidR="0035701C" w:rsidRPr="006A34CE" w:rsidRDefault="0035701C" w:rsidP="00321EF8">
            <w:pPr>
              <w:tabs>
                <w:tab w:val="left" w:pos="540"/>
                <w:tab w:val="right" w:leader="hyphen" w:pos="3490"/>
              </w:tabs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28FD" w:rsidRPr="006A34CE" w:rsidRDefault="00B828FD" w:rsidP="00B828FD">
            <w:pPr>
              <w:tabs>
                <w:tab w:val="left" w:pos="540"/>
                <w:tab w:val="right" w:leader="hyphen" w:pos="349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Data analysis only</w:t>
            </w:r>
          </w:p>
        </w:tc>
        <w:tc>
          <w:tcPr>
            <w:tcW w:w="903" w:type="pct"/>
            <w:tcBorders>
              <w:top w:val="nil"/>
              <w:bottom w:val="single" w:sz="8" w:space="0" w:color="auto"/>
            </w:tcBorders>
            <w:shd w:val="clear" w:color="auto" w:fill="E6E6E6"/>
            <w:vAlign w:val="center"/>
          </w:tcPr>
          <w:p w:rsidR="0013733B" w:rsidRPr="006A34CE" w:rsidRDefault="00B63D3D" w:rsidP="0035701C">
            <w:pPr>
              <w:tabs>
                <w:tab w:val="left" w:pos="540"/>
              </w:tabs>
              <w:ind w:left="360" w:hanging="360"/>
              <w:jc w:val="right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Approval Dates</w:t>
            </w:r>
            <w:r w:rsidR="0035701C" w:rsidRPr="006A34C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14" w:type="pct"/>
            <w:tcBorders>
              <w:bottom w:val="single" w:sz="8" w:space="0" w:color="auto"/>
            </w:tcBorders>
            <w:shd w:val="clear" w:color="auto" w:fill="auto"/>
          </w:tcPr>
          <w:p w:rsidR="00B828FD" w:rsidRPr="006A34CE" w:rsidRDefault="00B828FD">
            <w:pPr>
              <w:rPr>
                <w:rFonts w:ascii="Calibri" w:hAnsi="Calibri" w:cs="Calibri"/>
              </w:rPr>
            </w:pPr>
          </w:p>
          <w:p w:rsidR="00B63D3D" w:rsidRPr="006A34CE" w:rsidRDefault="00B63D3D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</w:rPr>
              <w:t>From</w:t>
            </w:r>
            <w:r w:rsidR="0013733B" w:rsidRPr="006A34CE">
              <w:rPr>
                <w:rFonts w:ascii="Calibri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="0013733B" w:rsidRPr="006A34CE">
              <w:rPr>
                <w:rFonts w:ascii="Calibri" w:hAnsi="Calibri" w:cs="Calibri"/>
              </w:rPr>
              <w:instrText xml:space="preserve"> FORMTEXT </w:instrText>
            </w:r>
            <w:r w:rsidR="0013733B" w:rsidRPr="006A34CE">
              <w:rPr>
                <w:rFonts w:ascii="Calibri" w:hAnsi="Calibri" w:cs="Calibri"/>
              </w:rPr>
            </w:r>
            <w:r w:rsidR="0013733B" w:rsidRPr="006A34CE">
              <w:rPr>
                <w:rFonts w:ascii="Calibri" w:hAnsi="Calibri" w:cs="Calibri"/>
              </w:rPr>
              <w:fldChar w:fldCharType="separate"/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  <w:noProof/>
              </w:rPr>
              <w:t> </w:t>
            </w:r>
            <w:r w:rsidR="0013733B" w:rsidRPr="006A34CE">
              <w:rPr>
                <w:rFonts w:ascii="Calibri" w:hAnsi="Calibri" w:cs="Calibri"/>
              </w:rPr>
              <w:fldChar w:fldCharType="end"/>
            </w:r>
            <w:bookmarkEnd w:id="4"/>
            <w:r w:rsidR="00C11453" w:rsidRPr="006A34CE">
              <w:rPr>
                <w:rFonts w:ascii="Calibri" w:hAnsi="Calibri" w:cs="Calibri"/>
              </w:rPr>
              <w:t xml:space="preserve">    </w:t>
            </w:r>
          </w:p>
          <w:p w:rsidR="0013733B" w:rsidRPr="006A34CE" w:rsidRDefault="00B63D3D" w:rsidP="00C11453">
            <w:pPr>
              <w:rPr>
                <w:rFonts w:ascii="Calibri" w:hAnsi="Calibri" w:cs="Calibri"/>
              </w:rPr>
            </w:pPr>
            <w:r w:rsidRPr="006A34CE">
              <w:rPr>
                <w:rFonts w:ascii="Calibri" w:hAnsi="Calibri" w:cs="Calibri"/>
              </w:rPr>
              <w:t xml:space="preserve">To </w:t>
            </w:r>
          </w:p>
        </w:tc>
      </w:tr>
      <w:tr w:rsidR="0013733B" w:rsidRPr="006A34CE" w:rsidTr="00321EF8">
        <w:tc>
          <w:tcPr>
            <w:tcW w:w="2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733B" w:rsidRPr="006A34CE" w:rsidRDefault="002F4A5F" w:rsidP="00321EF8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  <w:szCs w:val="20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894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13733B" w:rsidRPr="006A34CE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787" w:type="pct"/>
            <w:gridSpan w:val="4"/>
            <w:tcBorders>
              <w:top w:val="nil"/>
              <w:bottom w:val="single" w:sz="8" w:space="0" w:color="auto"/>
            </w:tcBorders>
            <w:shd w:val="clear" w:color="auto" w:fill="E6E6E6"/>
          </w:tcPr>
          <w:p w:rsidR="0013733B" w:rsidRPr="006A34CE" w:rsidRDefault="000A1843" w:rsidP="00C11453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Funding Agency and Grant Number: </w:t>
            </w:r>
            <w:r w:rsidRPr="006A34CE">
              <w:rPr>
                <w:rFonts w:ascii="Calibri" w:hAnsi="Calibri"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34CE">
              <w:rPr>
                <w:rFonts w:ascii="Calibri" w:hAnsi="Calibri" w:cs="Calibri"/>
              </w:rPr>
              <w:instrText xml:space="preserve"> FORMTEXT </w:instrText>
            </w:r>
            <w:r w:rsidRPr="006A34CE">
              <w:rPr>
                <w:rFonts w:ascii="Calibri" w:hAnsi="Calibri" w:cs="Calibri"/>
              </w:rPr>
            </w:r>
            <w:r w:rsidRPr="006A34CE">
              <w:rPr>
                <w:rFonts w:ascii="Calibri" w:hAnsi="Calibri" w:cs="Calibri"/>
              </w:rPr>
              <w:fldChar w:fldCharType="separate"/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  <w:noProof/>
              </w:rPr>
              <w:t> </w:t>
            </w:r>
            <w:r w:rsidRPr="006A34CE">
              <w:rPr>
                <w:rFonts w:ascii="Calibri" w:hAnsi="Calibri" w:cs="Calibri"/>
              </w:rPr>
              <w:fldChar w:fldCharType="end"/>
            </w:r>
            <w:r w:rsidR="001C39E0" w:rsidRPr="006A34CE">
              <w:rPr>
                <w:rFonts w:ascii="Calibri" w:hAnsi="Calibri" w:cs="Calibri"/>
              </w:rPr>
              <w:t xml:space="preserve">  </w:t>
            </w:r>
            <w:r w:rsidR="00C763BF">
              <w:rPr>
                <w:rFonts w:ascii="Calibri" w:hAnsi="Calibri" w:cs="Calibri"/>
                <w:b/>
              </w:rPr>
              <w:t>M</w:t>
            </w:r>
            <w:r w:rsidR="00C11453" w:rsidRPr="006A34CE">
              <w:rPr>
                <w:rFonts w:ascii="Calibri" w:hAnsi="Calibri" w:cs="Calibri"/>
                <w:b/>
              </w:rPr>
              <w:t>U Funding Information:</w:t>
            </w:r>
          </w:p>
          <w:p w:rsidR="003E7DD4" w:rsidRPr="006A34CE" w:rsidRDefault="003E7DD4" w:rsidP="00C11453">
            <w:pPr>
              <w:rPr>
                <w:rFonts w:ascii="Calibri" w:hAnsi="Calibri" w:cs="Calibri"/>
              </w:rPr>
            </w:pPr>
          </w:p>
        </w:tc>
      </w:tr>
      <w:tr w:rsidR="0013733B" w:rsidRPr="006A34CE" w:rsidTr="00451355">
        <w:trPr>
          <w:trHeight w:val="1002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33B" w:rsidRPr="006A34CE" w:rsidRDefault="002F4A5F" w:rsidP="00F8435F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  <w:szCs w:val="20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863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13733B" w:rsidRPr="006A34CE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78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451355" w:rsidRPr="006A34CE" w:rsidRDefault="000A1843">
            <w:pPr>
              <w:pStyle w:val="BodyTex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List any other institution</w:t>
            </w:r>
            <w:r w:rsidR="00C11453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s and/or IRBs 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associated with this project:</w:t>
            </w:r>
          </w:p>
          <w:p w:rsidR="00451355" w:rsidRPr="006A34CE" w:rsidRDefault="00451355" w:rsidP="001C39E0">
            <w:pPr>
              <w:pStyle w:val="BodyText"/>
              <w:rPr>
                <w:rFonts w:ascii="Calibri" w:hAnsi="Calibri" w:cs="Calibri"/>
                <w:color w:val="FF0000"/>
                <w:u w:val="single"/>
              </w:rPr>
            </w:pPr>
          </w:p>
        </w:tc>
      </w:tr>
    </w:tbl>
    <w:p w:rsidR="0013733B" w:rsidRPr="006A34CE" w:rsidRDefault="0013733B">
      <w:pPr>
        <w:pStyle w:val="BodyText"/>
        <w:rPr>
          <w:rFonts w:ascii="Calibri" w:hAnsi="Calibri" w:cs="Calibri"/>
          <w:b/>
          <w:sz w:val="8"/>
          <w:szCs w:val="8"/>
        </w:rPr>
      </w:pPr>
    </w:p>
    <w:p w:rsidR="0064184E" w:rsidRPr="006A34CE" w:rsidRDefault="0064184E">
      <w:pPr>
        <w:pStyle w:val="BodyText"/>
        <w:rPr>
          <w:rFonts w:ascii="Calibri" w:hAnsi="Calibri" w:cs="Calibri"/>
          <w:b/>
          <w:sz w:val="8"/>
          <w:szCs w:val="8"/>
        </w:rPr>
      </w:pPr>
    </w:p>
    <w:p w:rsidR="00326E9E" w:rsidRPr="006A34CE" w:rsidRDefault="00326E9E">
      <w:pPr>
        <w:pStyle w:val="BodyText"/>
        <w:rPr>
          <w:rFonts w:ascii="Calibri" w:hAnsi="Calibri" w:cs="Calibri"/>
          <w:b/>
          <w:sz w:val="8"/>
          <w:szCs w:val="8"/>
        </w:rPr>
      </w:pPr>
    </w:p>
    <w:p w:rsidR="00326E9E" w:rsidRPr="006A34CE" w:rsidRDefault="00326E9E">
      <w:pPr>
        <w:pStyle w:val="BodyText"/>
        <w:rPr>
          <w:rFonts w:ascii="Calibri" w:hAnsi="Calibri" w:cs="Calibri"/>
          <w:b/>
          <w:sz w:val="8"/>
          <w:szCs w:val="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8"/>
        <w:gridCol w:w="10296"/>
      </w:tblGrid>
      <w:tr w:rsidR="0013733B" w:rsidRPr="006A34CE" w:rsidTr="00321EF8">
        <w:tc>
          <w:tcPr>
            <w:tcW w:w="5000" w:type="pct"/>
            <w:gridSpan w:val="2"/>
            <w:tcBorders>
              <w:top w:val="single" w:sz="18" w:space="0" w:color="auto"/>
              <w:bottom w:val="nil"/>
            </w:tcBorders>
            <w:shd w:val="clear" w:color="auto" w:fill="E0E0E0"/>
          </w:tcPr>
          <w:p w:rsidR="0013733B" w:rsidRPr="006A34CE" w:rsidRDefault="0013733B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</w:rPr>
              <w:t>4. Types of Change</w:t>
            </w:r>
          </w:p>
        </w:tc>
      </w:tr>
      <w:tr w:rsidR="0013733B" w:rsidRPr="006A34CE" w:rsidTr="00321EF8">
        <w:tc>
          <w:tcPr>
            <w:tcW w:w="5000" w:type="pct"/>
            <w:gridSpan w:val="2"/>
            <w:tcBorders>
              <w:top w:val="nil"/>
              <w:bottom w:val="single" w:sz="8" w:space="0" w:color="auto"/>
            </w:tcBorders>
            <w:shd w:val="clear" w:color="auto" w:fill="E6E6E6"/>
          </w:tcPr>
          <w:p w:rsidR="0013733B" w:rsidRPr="006A34CE" w:rsidRDefault="00451355" w:rsidP="00321EF8">
            <w:pPr>
              <w:pStyle w:val="BodyText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Mark all that apply, and describe the changes in item 5</w:t>
            </w:r>
          </w:p>
        </w:tc>
      </w:tr>
      <w:tr w:rsidR="00BB15DD" w:rsidRPr="006A34CE" w:rsidTr="00A03A20">
        <w:trPr>
          <w:cantSplit/>
        </w:trPr>
        <w:tc>
          <w:tcPr>
            <w:tcW w:w="213" w:type="pct"/>
            <w:tcBorders>
              <w:top w:val="single" w:sz="8" w:space="0" w:color="auto"/>
              <w:bottom w:val="nil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2"/>
              </w:rPr>
              <w:id w:val="1853140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15DD" w:rsidRPr="006A34CE" w:rsidRDefault="00F8435F" w:rsidP="00321EF8">
                <w:pPr>
                  <w:tabs>
                    <w:tab w:val="left" w:pos="540"/>
                  </w:tabs>
                  <w:ind w:left="360" w:hanging="360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787" w:type="pct"/>
            <w:tcBorders>
              <w:top w:val="single" w:sz="8" w:space="0" w:color="auto"/>
              <w:bottom w:val="nil"/>
            </w:tcBorders>
            <w:shd w:val="clear" w:color="auto" w:fill="E6E6E6"/>
          </w:tcPr>
          <w:p w:rsidR="00BB15DD" w:rsidRPr="006A34CE" w:rsidRDefault="00451355" w:rsidP="00BB15DD">
            <w:pPr>
              <w:keepNext/>
              <w:tabs>
                <w:tab w:val="left" w:pos="540"/>
              </w:tabs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Change Key Personnel</w:t>
            </w:r>
          </w:p>
          <w:p w:rsidR="00E637A4" w:rsidRPr="006A34CE" w:rsidRDefault="00451355" w:rsidP="00A03A20">
            <w:pPr>
              <w:keepNext/>
              <w:tabs>
                <w:tab w:val="left" w:pos="540"/>
              </w:tabs>
              <w:rPr>
                <w:rFonts w:ascii="Calibri" w:hAnsi="Calibri" w:cs="Calibri"/>
                <w:b/>
                <w:sz w:val="20"/>
              </w:rPr>
            </w:pPr>
            <w:r w:rsidRPr="006A34CE">
              <w:rPr>
                <w:rFonts w:ascii="Calibri" w:hAnsi="Calibri" w:cs="Calibri"/>
                <w:sz w:val="20"/>
                <w:szCs w:val="20"/>
              </w:rPr>
              <w:t>Attach CITI forms for new personnel</w:t>
            </w:r>
            <w:r w:rsidR="00930296" w:rsidRPr="006A34C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3733B" w:rsidRPr="006A34CE" w:rsidTr="00C55E73">
        <w:trPr>
          <w:cantSplit/>
        </w:trPr>
        <w:tc>
          <w:tcPr>
            <w:tcW w:w="213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2"/>
              </w:rPr>
              <w:id w:val="-178199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733B" w:rsidRPr="006A34CE" w:rsidRDefault="00F8435F" w:rsidP="00321EF8">
                <w:pPr>
                  <w:tabs>
                    <w:tab w:val="left" w:pos="540"/>
                  </w:tabs>
                  <w:ind w:left="360" w:hanging="360"/>
                  <w:rPr>
                    <w:rFonts w:ascii="Calibri" w:hAnsi="Calibri" w:cs="Calibr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787" w:type="pct"/>
            <w:tcBorders>
              <w:top w:val="single" w:sz="6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3E7DD4" w:rsidP="00321EF8">
            <w:pPr>
              <w:keepNext/>
              <w:tabs>
                <w:tab w:val="left" w:pos="540"/>
              </w:tabs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Additional Sites or </w:t>
            </w:r>
            <w:r w:rsidR="00451355" w:rsidRPr="006A34CE">
              <w:rPr>
                <w:rFonts w:ascii="Calibri" w:hAnsi="Calibri" w:cs="Calibri"/>
                <w:b/>
                <w:sz w:val="20"/>
                <w:szCs w:val="20"/>
              </w:rPr>
              <w:t>Change in Sites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, including </w:t>
            </w:r>
            <w:r w:rsidR="00495640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U classrooms, etc.</w:t>
            </w:r>
            <w:r w:rsidR="0013733B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3733B" w:rsidRPr="006A34CE" w:rsidRDefault="00451355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 w:rsidRPr="006A34CE">
              <w:rPr>
                <w:rFonts w:ascii="Calibri" w:hAnsi="Calibri" w:cs="Calibri"/>
                <w:sz w:val="20"/>
                <w:szCs w:val="20"/>
              </w:rPr>
              <w:t>Attach perm</w:t>
            </w:r>
            <w:r w:rsidR="00930296" w:rsidRPr="006A34CE">
              <w:rPr>
                <w:rFonts w:ascii="Calibri" w:hAnsi="Calibri" w:cs="Calibri"/>
                <w:sz w:val="20"/>
                <w:szCs w:val="20"/>
              </w:rPr>
              <w:t>ission forms for new sites.</w:t>
            </w:r>
          </w:p>
        </w:tc>
      </w:tr>
      <w:tr w:rsidR="0013733B" w:rsidRPr="006A34CE" w:rsidTr="00930296">
        <w:trPr>
          <w:cantSplit/>
          <w:trHeight w:val="336"/>
        </w:trPr>
        <w:tc>
          <w:tcPr>
            <w:tcW w:w="2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3733B" w:rsidRPr="006A34CE" w:rsidRDefault="002F4A5F" w:rsidP="00321EF8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  <w:szCs w:val="20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2939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13733B" w:rsidRPr="006A34CE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787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930296" w:rsidP="00930296">
            <w:pPr>
              <w:keepNext/>
              <w:tabs>
                <w:tab w:val="left" w:pos="540"/>
              </w:tabs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Change in methods for data storage/protection or location of data/consent documents</w:t>
            </w:r>
          </w:p>
        </w:tc>
      </w:tr>
      <w:tr w:rsidR="0013733B" w:rsidRPr="006A34CE" w:rsidTr="00930296">
        <w:trPr>
          <w:cantSplit/>
          <w:trHeight w:val="336"/>
        </w:trPr>
        <w:tc>
          <w:tcPr>
            <w:tcW w:w="213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3733B" w:rsidRPr="006A34CE" w:rsidRDefault="002F4A5F" w:rsidP="00321EF8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  <w:szCs w:val="20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5378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13733B" w:rsidRPr="006A34CE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787" w:type="pct"/>
            <w:tcBorders>
              <w:top w:val="single" w:sz="8" w:space="0" w:color="auto"/>
              <w:bottom w:val="nil"/>
            </w:tcBorders>
            <w:shd w:val="clear" w:color="auto" w:fill="E6E6E6"/>
          </w:tcPr>
          <w:p w:rsidR="0013733B" w:rsidRPr="006A34CE" w:rsidRDefault="00930296" w:rsidP="00930296">
            <w:pPr>
              <w:keepNext/>
              <w:tabs>
                <w:tab w:val="left" w:pos="540"/>
              </w:tabs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Change in project purpose or project questions</w:t>
            </w:r>
          </w:p>
        </w:tc>
      </w:tr>
      <w:tr w:rsidR="0013733B" w:rsidRPr="006A34CE" w:rsidTr="00930296">
        <w:trPr>
          <w:cantSplit/>
          <w:trHeight w:val="507"/>
        </w:trPr>
        <w:tc>
          <w:tcPr>
            <w:tcW w:w="2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2"/>
              </w:rPr>
              <w:id w:val="1372266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733B" w:rsidRPr="006A34CE" w:rsidRDefault="00F8435F" w:rsidP="00321EF8">
                <w:pPr>
                  <w:tabs>
                    <w:tab w:val="left" w:pos="540"/>
                  </w:tabs>
                  <w:ind w:left="360" w:hanging="360"/>
                  <w:rPr>
                    <w:rFonts w:ascii="Calibri" w:hAnsi="Calibri" w:cs="Calibr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787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930296" w:rsidP="00321EF8">
            <w:pPr>
              <w:keepNext/>
              <w:tabs>
                <w:tab w:val="left" w:pos="540"/>
              </w:tabs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Change in population or recruitment </w:t>
            </w:r>
          </w:p>
          <w:p w:rsidR="0013733B" w:rsidRPr="006A34CE" w:rsidRDefault="00930296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 w:rsidRPr="006A34CE">
              <w:rPr>
                <w:rFonts w:ascii="Calibri" w:hAnsi="Calibri" w:cs="Calibri"/>
                <w:sz w:val="20"/>
                <w:szCs w:val="20"/>
              </w:rPr>
              <w:t>Attach new or revised recruitment materials as needed; both highlighted version &amp; clean copy for IRB approval stamp</w:t>
            </w:r>
          </w:p>
        </w:tc>
      </w:tr>
      <w:tr w:rsidR="0013733B" w:rsidRPr="006A34CE" w:rsidTr="00930296">
        <w:trPr>
          <w:cantSplit/>
          <w:trHeight w:val="480"/>
        </w:trPr>
        <w:tc>
          <w:tcPr>
            <w:tcW w:w="2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3733B" w:rsidRPr="006A34CE" w:rsidRDefault="002F4A5F" w:rsidP="00F8435F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  <w:szCs w:val="20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86104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787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930296" w:rsidP="00321EF8">
            <w:pPr>
              <w:keepNext/>
              <w:tabs>
                <w:tab w:val="left" w:pos="540"/>
              </w:tabs>
              <w:ind w:left="360" w:hanging="36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Change in study procedures</w:t>
            </w:r>
            <w:r w:rsidR="001C39E0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3733B" w:rsidRPr="006A34CE" w:rsidRDefault="00930296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 w:rsidRPr="006A34CE">
              <w:rPr>
                <w:rFonts w:ascii="Calibri" w:hAnsi="Calibri" w:cs="Calibri"/>
                <w:sz w:val="20"/>
                <w:szCs w:val="20"/>
              </w:rPr>
              <w:t>Attach new or revised consent documents as needed; both highlighted version &amp; clean copy for IRB approval stamp</w:t>
            </w:r>
          </w:p>
        </w:tc>
      </w:tr>
      <w:tr w:rsidR="0013733B" w:rsidRPr="006A34CE" w:rsidTr="00321EF8">
        <w:trPr>
          <w:cantSplit/>
          <w:trHeight w:val="180"/>
        </w:trPr>
        <w:tc>
          <w:tcPr>
            <w:tcW w:w="2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3733B" w:rsidRPr="006A34CE" w:rsidRDefault="002F4A5F" w:rsidP="00F8435F">
            <w:pPr>
              <w:tabs>
                <w:tab w:val="left" w:pos="540"/>
              </w:tabs>
              <w:rPr>
                <w:rFonts w:ascii="Calibri" w:hAnsi="Calibri" w:cs="Calibri"/>
                <w:b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778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13733B" w:rsidRPr="006A34CE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787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13733B" w:rsidRPr="006A34CE" w:rsidRDefault="00930296" w:rsidP="00321EF8">
            <w:pPr>
              <w:keepNext/>
              <w:tabs>
                <w:tab w:val="left" w:pos="540"/>
              </w:tabs>
              <w:ind w:left="360" w:hanging="36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Change in data collection</w:t>
            </w:r>
            <w:r w:rsidR="003E7DD4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instruments/</w:t>
            </w:r>
            <w:r w:rsidR="00C11453" w:rsidRPr="006A34CE">
              <w:rPr>
                <w:rFonts w:ascii="Calibri" w:hAnsi="Calibri" w:cs="Calibri"/>
                <w:b/>
                <w:sz w:val="20"/>
                <w:szCs w:val="20"/>
              </w:rPr>
              <w:t>forms</w:t>
            </w:r>
            <w:r w:rsidR="00E40981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(surveys, data collection forms)</w:t>
            </w:r>
          </w:p>
          <w:p w:rsidR="0013733B" w:rsidRPr="006A34CE" w:rsidRDefault="00930296" w:rsidP="00E40981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 w:rsidRPr="006A34CE">
              <w:rPr>
                <w:rFonts w:ascii="Calibri" w:hAnsi="Calibri" w:cs="Calibri"/>
                <w:sz w:val="20"/>
                <w:szCs w:val="20"/>
              </w:rPr>
              <w:t>Attach new forms as needed; both highlighted version &amp; clean copy for IRB approval stamp</w:t>
            </w:r>
          </w:p>
        </w:tc>
      </w:tr>
      <w:tr w:rsidR="0013733B" w:rsidRPr="006A34CE" w:rsidTr="00321EF8">
        <w:tc>
          <w:tcPr>
            <w:tcW w:w="213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3733B" w:rsidRPr="006A34CE" w:rsidRDefault="002F4A5F" w:rsidP="00321EF8">
            <w:pPr>
              <w:tabs>
                <w:tab w:val="left" w:pos="540"/>
              </w:tabs>
              <w:ind w:left="360" w:hanging="36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4963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F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13733B" w:rsidRPr="006A34CE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787" w:type="pct"/>
            <w:tcBorders>
              <w:top w:val="single" w:sz="8" w:space="0" w:color="auto"/>
            </w:tcBorders>
            <w:shd w:val="clear" w:color="auto" w:fill="E6E6E6"/>
          </w:tcPr>
          <w:p w:rsidR="0013733B" w:rsidRPr="006A34CE" w:rsidRDefault="0013733B">
            <w:pPr>
              <w:pStyle w:val="BodyTex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Other </w:t>
            </w:r>
          </w:p>
          <w:p w:rsidR="0013733B" w:rsidRPr="006A34CE" w:rsidRDefault="00C1145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 w:rsidRPr="006A34CE">
              <w:rPr>
                <w:rFonts w:ascii="Calibri" w:hAnsi="Calibri" w:cs="Calibri"/>
                <w:sz w:val="20"/>
                <w:szCs w:val="20"/>
              </w:rPr>
              <w:t xml:space="preserve">(BUAs, DUAs, etc.) </w:t>
            </w:r>
            <w:r w:rsidR="0013733B" w:rsidRPr="006A34CE">
              <w:rPr>
                <w:rFonts w:ascii="Calibri" w:hAnsi="Calibri" w:cs="Calibri"/>
                <w:sz w:val="20"/>
                <w:szCs w:val="20"/>
              </w:rPr>
              <w:t>Indicate the type of change in the space below, and provide details in Item 5.c. or 5.d. as applicable.</w:t>
            </w:r>
          </w:p>
          <w:p w:rsidR="0013733B" w:rsidRPr="006A34CE" w:rsidRDefault="0013733B">
            <w:pPr>
              <w:pStyle w:val="BodyTex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sz w:val="20"/>
                <w:szCs w:val="20"/>
              </w:rPr>
              <w:t>Include a copy of all affected documents, with revisions highlighted as applicable.</w:t>
            </w:r>
          </w:p>
        </w:tc>
      </w:tr>
      <w:tr w:rsidR="0013733B" w:rsidRPr="006A34CE" w:rsidTr="00321EF8">
        <w:trPr>
          <w:trHeight w:val="302"/>
        </w:trPr>
        <w:tc>
          <w:tcPr>
            <w:tcW w:w="5000" w:type="pct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13733B" w:rsidRPr="006A34CE" w:rsidRDefault="00F8435F" w:rsidP="00321EF8">
            <w:pPr>
              <w:tabs>
                <w:tab w:val="left" w:pos="180"/>
                <w:tab w:val="left" w:pos="360"/>
                <w:tab w:val="left" w:pos="540"/>
              </w:tabs>
              <w:rPr>
                <w:rFonts w:ascii="Calibri" w:hAnsi="Calibri" w:cs="Calibri"/>
                <w:b/>
              </w:rPr>
            </w:pPr>
            <w:bookmarkStart w:id="5" w:name="OLE_LINK1"/>
            <w:bookmarkStart w:id="6" w:name="OLE_LINK2"/>
            <w:r w:rsidRPr="006A34C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0020" cy="167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33B" w:rsidRPr="006A34CE">
              <w:rPr>
                <w:rFonts w:ascii="Calibri" w:hAnsi="Calibri" w:cs="Calibri"/>
              </w:rPr>
              <w:t xml:space="preserve"> </w:t>
            </w:r>
            <w:r w:rsidR="0013733B" w:rsidRPr="006A34CE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3733B" w:rsidRPr="006A34CE">
              <w:rPr>
                <w:rFonts w:ascii="Calibri" w:hAnsi="Calibri" w:cs="Calibri"/>
              </w:rPr>
              <w:instrText xml:space="preserve"> FORMTEXT </w:instrText>
            </w:r>
            <w:r w:rsidR="0013733B" w:rsidRPr="006A34CE">
              <w:rPr>
                <w:rFonts w:ascii="Calibri" w:hAnsi="Calibri" w:cs="Calibri"/>
              </w:rPr>
            </w:r>
            <w:r w:rsidR="0013733B" w:rsidRPr="006A34CE">
              <w:rPr>
                <w:rFonts w:ascii="Calibri" w:hAnsi="Calibri" w:cs="Calibri"/>
              </w:rPr>
              <w:fldChar w:fldCharType="separate"/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fldChar w:fldCharType="end"/>
            </w:r>
          </w:p>
        </w:tc>
      </w:tr>
      <w:bookmarkEnd w:id="5"/>
      <w:bookmarkEnd w:id="6"/>
    </w:tbl>
    <w:p w:rsidR="0013733B" w:rsidRPr="006A34CE" w:rsidRDefault="0013733B">
      <w:pPr>
        <w:pStyle w:val="BodyText"/>
        <w:rPr>
          <w:rFonts w:ascii="Calibri" w:hAnsi="Calibri" w:cs="Calibri"/>
          <w:b/>
          <w:sz w:val="8"/>
          <w:szCs w:val="8"/>
        </w:rPr>
      </w:pPr>
    </w:p>
    <w:p w:rsidR="0064184E" w:rsidRPr="006A34CE" w:rsidRDefault="0064184E">
      <w:pPr>
        <w:pStyle w:val="BodyText"/>
        <w:rPr>
          <w:rFonts w:ascii="Calibri" w:hAnsi="Calibri" w:cs="Calibri"/>
          <w:b/>
          <w:sz w:val="8"/>
          <w:szCs w:val="8"/>
        </w:rPr>
      </w:pPr>
    </w:p>
    <w:p w:rsidR="0064184E" w:rsidRPr="006A34CE" w:rsidRDefault="0064184E">
      <w:pPr>
        <w:pStyle w:val="BodyText"/>
        <w:rPr>
          <w:rFonts w:ascii="Calibri" w:hAnsi="Calibri" w:cs="Calibri"/>
          <w:b/>
          <w:sz w:val="8"/>
          <w:szCs w:val="8"/>
        </w:rPr>
      </w:pPr>
    </w:p>
    <w:p w:rsidR="0064184E" w:rsidRPr="006A34CE" w:rsidRDefault="0064184E">
      <w:pPr>
        <w:pStyle w:val="BodyText"/>
        <w:rPr>
          <w:rFonts w:ascii="Calibri" w:hAnsi="Calibri" w:cs="Calibri"/>
          <w:b/>
          <w:sz w:val="8"/>
          <w:szCs w:val="8"/>
        </w:rPr>
      </w:pPr>
    </w:p>
    <w:p w:rsidR="0064184E" w:rsidRPr="006A34CE" w:rsidRDefault="0064184E">
      <w:pPr>
        <w:pStyle w:val="BodyText"/>
        <w:rPr>
          <w:rFonts w:ascii="Calibri" w:hAnsi="Calibri" w:cs="Calibri"/>
          <w:b/>
          <w:sz w:val="8"/>
          <w:szCs w:val="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13733B" w:rsidRPr="006A34CE" w:rsidTr="00321EF8">
        <w:tc>
          <w:tcPr>
            <w:tcW w:w="5000" w:type="pct"/>
            <w:tcBorders>
              <w:top w:val="single" w:sz="18" w:space="0" w:color="auto"/>
              <w:bottom w:val="nil"/>
            </w:tcBorders>
            <w:shd w:val="clear" w:color="auto" w:fill="E0E0E0"/>
          </w:tcPr>
          <w:p w:rsidR="0013733B" w:rsidRPr="006A34CE" w:rsidRDefault="0013733B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</w:rPr>
              <w:t>5. Description and Rationale</w:t>
            </w:r>
          </w:p>
        </w:tc>
      </w:tr>
      <w:tr w:rsidR="0013733B" w:rsidRPr="006A34CE" w:rsidTr="00321EF8">
        <w:trPr>
          <w:cantSplit/>
        </w:trPr>
        <w:tc>
          <w:tcPr>
            <w:tcW w:w="5000" w:type="pct"/>
            <w:tcBorders>
              <w:top w:val="nil"/>
              <w:bottom w:val="single" w:sz="8" w:space="0" w:color="auto"/>
            </w:tcBorders>
            <w:shd w:val="clear" w:color="auto" w:fill="E6E6E6"/>
          </w:tcPr>
          <w:p w:rsidR="0064184E" w:rsidRPr="006A34CE" w:rsidRDefault="0064184E" w:rsidP="0064184E">
            <w:pPr>
              <w:pStyle w:val="BodyTex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4184E" w:rsidRPr="006A34CE" w:rsidTr="0064184E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64184E" w:rsidRPr="006A34CE" w:rsidRDefault="0064184E" w:rsidP="0064184E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>5.a</w:t>
            </w:r>
            <w:proofErr w:type="gramEnd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. For each item marked in Question #4 describe the requested changes to your research protocol, with an 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      explanation and/or rationale for each. </w:t>
            </w:r>
          </w:p>
          <w:p w:rsidR="0064184E" w:rsidRPr="006A34CE" w:rsidRDefault="0064184E" w:rsidP="0064184E">
            <w:pPr>
              <w:pStyle w:val="BodyText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Pr="006A34CE">
              <w:rPr>
                <w:rFonts w:ascii="Calibri" w:hAnsi="Calibri" w:cs="Calibri"/>
                <w:sz w:val="20"/>
                <w:szCs w:val="20"/>
              </w:rPr>
              <w:t>Additional pages may be attached if needed to provide a complete response.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  <w:p w:rsidR="0064184E" w:rsidRPr="006A34CE" w:rsidRDefault="0064184E" w:rsidP="0064184E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184E" w:rsidRPr="006A34CE" w:rsidTr="00784726">
        <w:trPr>
          <w:trHeight w:val="302"/>
        </w:trPr>
        <w:tc>
          <w:tcPr>
            <w:tcW w:w="500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64184E" w:rsidRPr="006A34CE" w:rsidRDefault="00F8435F" w:rsidP="00784726">
            <w:pPr>
              <w:tabs>
                <w:tab w:val="left" w:pos="180"/>
                <w:tab w:val="left" w:pos="360"/>
                <w:tab w:val="left" w:pos="540"/>
              </w:tabs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0020" cy="167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84E" w:rsidRPr="006A34CE">
              <w:rPr>
                <w:rFonts w:ascii="Calibri" w:hAnsi="Calibri" w:cs="Calibri"/>
              </w:rPr>
              <w:t xml:space="preserve"> </w:t>
            </w:r>
            <w:r w:rsidR="0064184E" w:rsidRPr="006A34CE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4184E" w:rsidRPr="006A34CE">
              <w:rPr>
                <w:rFonts w:ascii="Calibri" w:hAnsi="Calibri" w:cs="Calibri"/>
              </w:rPr>
              <w:instrText xml:space="preserve"> FORMTEXT </w:instrText>
            </w:r>
            <w:r w:rsidR="0064184E" w:rsidRPr="006A34CE">
              <w:rPr>
                <w:rFonts w:ascii="Calibri" w:hAnsi="Calibri" w:cs="Calibri"/>
              </w:rPr>
            </w:r>
            <w:r w:rsidR="0064184E" w:rsidRPr="006A34CE">
              <w:rPr>
                <w:rFonts w:ascii="Calibri" w:hAnsi="Calibri" w:cs="Calibri"/>
              </w:rPr>
              <w:fldChar w:fldCharType="separate"/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64184E" w:rsidRPr="006A34CE" w:rsidTr="0064184E">
        <w:trPr>
          <w:cantSplit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64184E" w:rsidRPr="006A34CE" w:rsidRDefault="0064184E" w:rsidP="0064184E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>5.b</w:t>
            </w:r>
            <w:proofErr w:type="gramEnd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. Briefly list </w:t>
            </w:r>
            <w:r w:rsidRPr="006A34CE">
              <w:rPr>
                <w:rFonts w:ascii="Calibri" w:hAnsi="Calibri" w:cs="Calibri"/>
                <w:sz w:val="20"/>
                <w:szCs w:val="20"/>
              </w:rPr>
              <w:t>(numbered or bulleted)</w:t>
            </w:r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the activities that have occurred up to this point, particularly those that involved participants.</w:t>
            </w:r>
          </w:p>
          <w:p w:rsidR="0064184E" w:rsidRPr="006A34CE" w:rsidRDefault="0064184E" w:rsidP="0064184E">
            <w:pPr>
              <w:pStyle w:val="BodyText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6A34C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4184E" w:rsidRPr="006A34CE" w:rsidTr="00784726">
        <w:trPr>
          <w:trHeight w:val="302"/>
        </w:trPr>
        <w:tc>
          <w:tcPr>
            <w:tcW w:w="500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64184E" w:rsidRPr="006A34CE" w:rsidRDefault="00F8435F" w:rsidP="00784726">
            <w:pPr>
              <w:tabs>
                <w:tab w:val="left" w:pos="180"/>
                <w:tab w:val="left" w:pos="360"/>
                <w:tab w:val="left" w:pos="540"/>
              </w:tabs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0020" cy="167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84E" w:rsidRPr="006A34CE">
              <w:rPr>
                <w:rFonts w:ascii="Calibri" w:hAnsi="Calibri" w:cs="Calibri"/>
              </w:rPr>
              <w:t xml:space="preserve"> </w:t>
            </w:r>
            <w:r w:rsidR="0064184E" w:rsidRPr="006A34CE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4184E" w:rsidRPr="006A34CE">
              <w:rPr>
                <w:rFonts w:ascii="Calibri" w:hAnsi="Calibri" w:cs="Calibri"/>
              </w:rPr>
              <w:instrText xml:space="preserve"> FORMTEXT </w:instrText>
            </w:r>
            <w:r w:rsidR="0064184E" w:rsidRPr="006A34CE">
              <w:rPr>
                <w:rFonts w:ascii="Calibri" w:hAnsi="Calibri" w:cs="Calibri"/>
              </w:rPr>
            </w:r>
            <w:r w:rsidR="0064184E" w:rsidRPr="006A34CE">
              <w:rPr>
                <w:rFonts w:ascii="Calibri" w:hAnsi="Calibri" w:cs="Calibri"/>
              </w:rPr>
              <w:fldChar w:fldCharType="separate"/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321EF8">
        <w:trPr>
          <w:cantSplit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13733B" w:rsidRPr="006A34CE" w:rsidRDefault="0013733B" w:rsidP="00321EF8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>5.c</w:t>
            </w:r>
            <w:proofErr w:type="gramEnd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64184E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Does the change affect participants, such as procedures, risks, costs, benefits, </w:t>
            </w:r>
            <w:proofErr w:type="gramStart"/>
            <w:r w:rsidR="0064184E" w:rsidRPr="006A34CE">
              <w:rPr>
                <w:rFonts w:ascii="Calibri" w:hAnsi="Calibri" w:cs="Calibri"/>
                <w:b/>
                <w:sz w:val="20"/>
                <w:szCs w:val="20"/>
              </w:rPr>
              <w:t>etc.</w:t>
            </w:r>
            <w:proofErr w:type="gramEnd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4184E" w:rsidRPr="006A34CE" w:rsidRDefault="0064184E" w:rsidP="00321EF8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733B" w:rsidRPr="006A34CE" w:rsidTr="00321EF8">
        <w:trPr>
          <w:trHeight w:val="302"/>
        </w:trPr>
        <w:tc>
          <w:tcPr>
            <w:tcW w:w="500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13733B" w:rsidRPr="006A34CE" w:rsidRDefault="00F8435F" w:rsidP="00321EF8">
            <w:pPr>
              <w:tabs>
                <w:tab w:val="left" w:pos="180"/>
                <w:tab w:val="left" w:pos="360"/>
                <w:tab w:val="left" w:pos="540"/>
              </w:tabs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0020" cy="167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33B" w:rsidRPr="006A34CE">
              <w:rPr>
                <w:rFonts w:ascii="Calibri" w:hAnsi="Calibri" w:cs="Calibri"/>
              </w:rPr>
              <w:t xml:space="preserve"> </w:t>
            </w:r>
            <w:r w:rsidR="0013733B" w:rsidRPr="006A34CE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3733B" w:rsidRPr="006A34CE">
              <w:rPr>
                <w:rFonts w:ascii="Calibri" w:hAnsi="Calibri" w:cs="Calibri"/>
              </w:rPr>
              <w:instrText xml:space="preserve"> FORMTEXT </w:instrText>
            </w:r>
            <w:r w:rsidR="0013733B" w:rsidRPr="006A34CE">
              <w:rPr>
                <w:rFonts w:ascii="Calibri" w:hAnsi="Calibri" w:cs="Calibri"/>
              </w:rPr>
            </w:r>
            <w:r w:rsidR="0013733B" w:rsidRPr="006A34CE">
              <w:rPr>
                <w:rFonts w:ascii="Calibri" w:hAnsi="Calibri" w:cs="Calibri"/>
              </w:rPr>
              <w:fldChar w:fldCharType="separate"/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64184E" w:rsidRPr="006A34CE" w:rsidTr="00BD40E3">
        <w:trPr>
          <w:cantSplit/>
          <w:trHeight w:val="374"/>
        </w:trPr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E0E0E0"/>
          </w:tcPr>
          <w:p w:rsidR="0064184E" w:rsidRPr="006A34CE" w:rsidRDefault="0064184E" w:rsidP="0064184E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>5.d</w:t>
            </w:r>
            <w:proofErr w:type="gramEnd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>. Identify any changes in the safeguards or precautions that will be used to minimize described risks.</w:t>
            </w:r>
          </w:p>
        </w:tc>
      </w:tr>
      <w:tr w:rsidR="0064184E" w:rsidRPr="006A34CE" w:rsidTr="00784726">
        <w:trPr>
          <w:trHeight w:val="302"/>
        </w:trPr>
        <w:tc>
          <w:tcPr>
            <w:tcW w:w="500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64184E" w:rsidRPr="006A34CE" w:rsidRDefault="00F8435F" w:rsidP="00784726">
            <w:pPr>
              <w:tabs>
                <w:tab w:val="left" w:pos="180"/>
                <w:tab w:val="left" w:pos="360"/>
                <w:tab w:val="left" w:pos="540"/>
              </w:tabs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0020" cy="167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84E" w:rsidRPr="006A34CE">
              <w:rPr>
                <w:rFonts w:ascii="Calibri" w:hAnsi="Calibri" w:cs="Calibri"/>
              </w:rPr>
              <w:t xml:space="preserve"> </w:t>
            </w:r>
            <w:r w:rsidR="0064184E" w:rsidRPr="006A34CE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4184E" w:rsidRPr="006A34CE">
              <w:rPr>
                <w:rFonts w:ascii="Calibri" w:hAnsi="Calibri" w:cs="Calibri"/>
              </w:rPr>
              <w:instrText xml:space="preserve"> FORMTEXT </w:instrText>
            </w:r>
            <w:r w:rsidR="0064184E" w:rsidRPr="006A34CE">
              <w:rPr>
                <w:rFonts w:ascii="Calibri" w:hAnsi="Calibri" w:cs="Calibri"/>
              </w:rPr>
            </w:r>
            <w:r w:rsidR="0064184E" w:rsidRPr="006A34CE">
              <w:rPr>
                <w:rFonts w:ascii="Calibri" w:hAnsi="Calibri" w:cs="Calibri"/>
              </w:rPr>
              <w:fldChar w:fldCharType="separate"/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13733B" w:rsidRPr="006A34CE" w:rsidTr="00BD40E3">
        <w:trPr>
          <w:cantSplit/>
          <w:trHeight w:val="626"/>
        </w:trPr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E0E0E0"/>
          </w:tcPr>
          <w:p w:rsidR="0013733B" w:rsidRPr="006A34CE" w:rsidRDefault="0013733B" w:rsidP="0064184E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>5.</w:t>
            </w:r>
            <w:r w:rsidR="0064184E" w:rsidRPr="006A34CE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proofErr w:type="gramEnd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64184E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Attach a copy of </w:t>
            </w:r>
            <w:r w:rsidR="0064184E" w:rsidRPr="006A34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all</w:t>
            </w:r>
            <w:r w:rsidR="0064184E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“stamped” IRB-approved documents currently used. (information letters, consents, flyers, etc.</w:t>
            </w:r>
          </w:p>
        </w:tc>
      </w:tr>
      <w:tr w:rsidR="0013733B" w:rsidRPr="006A34CE" w:rsidTr="00321EF8">
        <w:trPr>
          <w:trHeight w:val="302"/>
        </w:trPr>
        <w:tc>
          <w:tcPr>
            <w:tcW w:w="500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13733B" w:rsidRPr="006A34CE" w:rsidRDefault="00F8435F" w:rsidP="00321EF8">
            <w:pPr>
              <w:tabs>
                <w:tab w:val="left" w:pos="180"/>
                <w:tab w:val="left" w:pos="360"/>
                <w:tab w:val="left" w:pos="540"/>
              </w:tabs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0020" cy="167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33B" w:rsidRPr="006A34CE">
              <w:rPr>
                <w:rFonts w:ascii="Calibri" w:hAnsi="Calibri" w:cs="Calibri"/>
              </w:rPr>
              <w:t xml:space="preserve"> </w:t>
            </w:r>
            <w:r w:rsidR="0013733B" w:rsidRPr="006A34CE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3733B" w:rsidRPr="006A34CE">
              <w:rPr>
                <w:rFonts w:ascii="Calibri" w:hAnsi="Calibri" w:cs="Calibri"/>
              </w:rPr>
              <w:instrText xml:space="preserve"> FORMTEXT </w:instrText>
            </w:r>
            <w:r w:rsidR="0013733B" w:rsidRPr="006A34CE">
              <w:rPr>
                <w:rFonts w:ascii="Calibri" w:hAnsi="Calibri" w:cs="Calibri"/>
              </w:rPr>
            </w:r>
            <w:r w:rsidR="0013733B" w:rsidRPr="006A34CE">
              <w:rPr>
                <w:rFonts w:ascii="Calibri" w:hAnsi="Calibri" w:cs="Calibri"/>
              </w:rPr>
              <w:fldChar w:fldCharType="separate"/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t> </w:t>
            </w:r>
            <w:r w:rsidR="0013733B"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64184E" w:rsidRPr="006A34CE" w:rsidTr="00BD40E3">
        <w:trPr>
          <w:cantSplit/>
          <w:trHeight w:val="707"/>
        </w:trPr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E0E0E0"/>
          </w:tcPr>
          <w:p w:rsidR="0064184E" w:rsidRPr="006A34CE" w:rsidRDefault="0064184E" w:rsidP="0064184E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>5.f</w:t>
            </w:r>
            <w:proofErr w:type="gramEnd"/>
            <w:r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. Attach a copy of all revised documents (high-lighted </w:t>
            </w:r>
            <w:r w:rsidR="00BD40E3" w:rsidRPr="006A34CE">
              <w:rPr>
                <w:rFonts w:ascii="Calibri" w:hAnsi="Calibri" w:cs="Calibri"/>
                <w:b/>
                <w:sz w:val="20"/>
                <w:szCs w:val="20"/>
              </w:rPr>
              <w:t>revised version and clean revised version for the IRB approval stamp).</w:t>
            </w:r>
          </w:p>
        </w:tc>
      </w:tr>
      <w:tr w:rsidR="0064184E" w:rsidRPr="006A34CE" w:rsidTr="00784726">
        <w:trPr>
          <w:trHeight w:val="302"/>
        </w:trPr>
        <w:tc>
          <w:tcPr>
            <w:tcW w:w="500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64184E" w:rsidRPr="006A34CE" w:rsidRDefault="00F8435F" w:rsidP="00784726">
            <w:pPr>
              <w:tabs>
                <w:tab w:val="left" w:pos="180"/>
                <w:tab w:val="left" w:pos="360"/>
                <w:tab w:val="left" w:pos="540"/>
              </w:tabs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0020" cy="167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84E" w:rsidRPr="006A34CE">
              <w:rPr>
                <w:rFonts w:ascii="Calibri" w:hAnsi="Calibri" w:cs="Calibri"/>
              </w:rPr>
              <w:t xml:space="preserve"> </w:t>
            </w:r>
            <w:r w:rsidR="0064184E" w:rsidRPr="006A34CE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4184E" w:rsidRPr="006A34CE">
              <w:rPr>
                <w:rFonts w:ascii="Calibri" w:hAnsi="Calibri" w:cs="Calibri"/>
              </w:rPr>
              <w:instrText xml:space="preserve"> FORMTEXT </w:instrText>
            </w:r>
            <w:r w:rsidR="0064184E" w:rsidRPr="006A34CE">
              <w:rPr>
                <w:rFonts w:ascii="Calibri" w:hAnsi="Calibri" w:cs="Calibri"/>
              </w:rPr>
            </w:r>
            <w:r w:rsidR="0064184E" w:rsidRPr="006A34CE">
              <w:rPr>
                <w:rFonts w:ascii="Calibri" w:hAnsi="Calibri" w:cs="Calibri"/>
              </w:rPr>
              <w:fldChar w:fldCharType="separate"/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t> </w:t>
            </w:r>
            <w:r w:rsidR="0064184E" w:rsidRPr="006A34CE">
              <w:rPr>
                <w:rFonts w:ascii="Calibri" w:hAnsi="Calibri" w:cs="Calibri"/>
              </w:rPr>
              <w:fldChar w:fldCharType="end"/>
            </w:r>
          </w:p>
        </w:tc>
      </w:tr>
      <w:tr w:rsidR="00B828FD" w:rsidRPr="006A34CE" w:rsidTr="007C749F">
        <w:trPr>
          <w:cantSplit/>
          <w:trHeight w:val="1004"/>
        </w:trPr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E0E0E0"/>
          </w:tcPr>
          <w:p w:rsidR="00B828FD" w:rsidRPr="006A34CE" w:rsidRDefault="00B828FD" w:rsidP="00B828FD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6. Signatures</w:t>
            </w:r>
          </w:p>
          <w:p w:rsidR="00B828FD" w:rsidRPr="006A34CE" w:rsidRDefault="00B828FD" w:rsidP="00B828FD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Principal Investigator _________________________________________________________</w:t>
            </w:r>
          </w:p>
          <w:p w:rsidR="007C749F" w:rsidRPr="006A34CE" w:rsidRDefault="007C749F" w:rsidP="00B828FD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28FD" w:rsidRPr="006A34CE" w:rsidRDefault="00B828FD" w:rsidP="00B828FD">
            <w:pPr>
              <w:pStyle w:val="BodyText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  <w:r w:rsidRPr="006A34CE">
              <w:rPr>
                <w:rFonts w:ascii="Calibri" w:hAnsi="Calibri" w:cs="Calibri"/>
                <w:b/>
                <w:sz w:val="20"/>
                <w:szCs w:val="20"/>
              </w:rPr>
              <w:t>Faculty Advisor</w:t>
            </w:r>
            <w:r w:rsidR="007C749F" w:rsidRPr="006A34CE">
              <w:rPr>
                <w:rFonts w:ascii="Calibri" w:hAnsi="Calibri" w:cs="Calibri"/>
                <w:b/>
                <w:sz w:val="20"/>
                <w:szCs w:val="20"/>
              </w:rPr>
              <w:t xml:space="preserve"> PI, if applicable _________________________________________________</w:t>
            </w:r>
          </w:p>
        </w:tc>
      </w:tr>
      <w:tr w:rsidR="00B828FD" w:rsidRPr="006A34CE" w:rsidTr="0063658A">
        <w:trPr>
          <w:trHeight w:val="302"/>
        </w:trPr>
        <w:tc>
          <w:tcPr>
            <w:tcW w:w="500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B828FD" w:rsidRPr="006A34CE" w:rsidRDefault="00B828FD" w:rsidP="0063658A">
            <w:pPr>
              <w:tabs>
                <w:tab w:val="left" w:pos="180"/>
                <w:tab w:val="left" w:pos="360"/>
                <w:tab w:val="left" w:pos="540"/>
              </w:tabs>
              <w:rPr>
                <w:rFonts w:ascii="Calibri" w:hAnsi="Calibri" w:cs="Calibri"/>
                <w:b/>
              </w:rPr>
            </w:pPr>
          </w:p>
        </w:tc>
      </w:tr>
    </w:tbl>
    <w:p w:rsidR="0013733B" w:rsidRPr="006A34CE" w:rsidRDefault="0013733B">
      <w:pPr>
        <w:pStyle w:val="BodyText"/>
        <w:rPr>
          <w:rFonts w:ascii="Calibri" w:hAnsi="Calibri" w:cs="Calibri"/>
          <w:sz w:val="22"/>
        </w:rPr>
      </w:pPr>
      <w:bookmarkStart w:id="7" w:name="_GoBack"/>
      <w:bookmarkEnd w:id="7"/>
    </w:p>
    <w:sectPr w:rsidR="0013733B" w:rsidRPr="006A34CE">
      <w:footerReference w:type="default" r:id="rId13"/>
      <w:footerReference w:type="first" r:id="rId14"/>
      <w:pgSz w:w="12240" w:h="15840" w:code="1"/>
      <w:pgMar w:top="274" w:right="720" w:bottom="720" w:left="720" w:header="28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7B" w:rsidRDefault="004E067B">
      <w:r>
        <w:separator/>
      </w:r>
    </w:p>
  </w:endnote>
  <w:endnote w:type="continuationSeparator" w:id="0">
    <w:p w:rsidR="004E067B" w:rsidRDefault="004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3B" w:rsidRDefault="0013733B">
    <w:pPr>
      <w:pStyle w:val="Footer"/>
      <w:tabs>
        <w:tab w:val="clear" w:pos="8640"/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Page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2F4A5F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2F4A5F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  <w:p w:rsidR="002F4A5F" w:rsidRDefault="002F4A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3B" w:rsidRDefault="0013733B">
    <w:pPr>
      <w:pStyle w:val="Footer"/>
      <w:tabs>
        <w:tab w:val="clear" w:pos="8640"/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224 -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  \* MERGEFORMAT </w:instrText>
    </w:r>
    <w:r>
      <w:rPr>
        <w:rFonts w:ascii="Verdana" w:hAnsi="Verdana"/>
        <w:sz w:val="16"/>
        <w:szCs w:val="16"/>
      </w:rPr>
      <w:fldChar w:fldCharType="separate"/>
    </w:r>
    <w:r w:rsidR="008921F0">
      <w:rPr>
        <w:rFonts w:ascii="Verdana" w:hAnsi="Verdana"/>
        <w:noProof/>
        <w:sz w:val="16"/>
        <w:szCs w:val="16"/>
      </w:rPr>
      <w:t>224 - project-revision-amendment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Page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8921F0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:rsidR="0013733B" w:rsidRDefault="0013733B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10/2/08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7B" w:rsidRDefault="004E067B">
      <w:r>
        <w:separator/>
      </w:r>
    </w:p>
  </w:footnote>
  <w:footnote w:type="continuationSeparator" w:id="0">
    <w:p w:rsidR="004E067B" w:rsidRDefault="004E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FC2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A43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AE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2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B8A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2838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2C9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D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C9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7E5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108E6"/>
    <w:multiLevelType w:val="hybridMultilevel"/>
    <w:tmpl w:val="2214D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21488"/>
    <w:multiLevelType w:val="hybridMultilevel"/>
    <w:tmpl w:val="B02292B4"/>
    <w:lvl w:ilvl="0" w:tplc="B532F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083669"/>
    <w:multiLevelType w:val="hybridMultilevel"/>
    <w:tmpl w:val="32986B0C"/>
    <w:lvl w:ilvl="0" w:tplc="B532F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97A52"/>
    <w:multiLevelType w:val="hybridMultilevel"/>
    <w:tmpl w:val="D2547518"/>
    <w:lvl w:ilvl="0" w:tplc="B532F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657EF"/>
    <w:multiLevelType w:val="hybridMultilevel"/>
    <w:tmpl w:val="74F2E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4D46"/>
    <w:multiLevelType w:val="hybridMultilevel"/>
    <w:tmpl w:val="3B28DF3E"/>
    <w:lvl w:ilvl="0" w:tplc="3C726050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773B42"/>
    <w:multiLevelType w:val="singleLevel"/>
    <w:tmpl w:val="45FA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2C86CBE"/>
    <w:multiLevelType w:val="hybridMultilevel"/>
    <w:tmpl w:val="2A740D6A"/>
    <w:lvl w:ilvl="0" w:tplc="B532F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2F57"/>
    <w:multiLevelType w:val="multilevel"/>
    <w:tmpl w:val="144AD4E0"/>
    <w:styleLink w:val="StyleBulleted"/>
    <w:lvl w:ilvl="0">
      <w:start w:val="50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113A"/>
    <w:multiLevelType w:val="multilevel"/>
    <w:tmpl w:val="2C286FD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0273C"/>
    <w:multiLevelType w:val="hybridMultilevel"/>
    <w:tmpl w:val="A41E9784"/>
    <w:lvl w:ilvl="0" w:tplc="B532F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D22BD"/>
    <w:multiLevelType w:val="hybridMultilevel"/>
    <w:tmpl w:val="95B84154"/>
    <w:lvl w:ilvl="0" w:tplc="0A1411B2">
      <w:start w:val="1"/>
      <w:numFmt w:val="lowerLetter"/>
      <w:lvlText w:val="%1."/>
      <w:lvlJc w:val="left"/>
      <w:pPr>
        <w:tabs>
          <w:tab w:val="num" w:pos="1447"/>
        </w:tabs>
        <w:ind w:left="1447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9D3C75B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259E7"/>
    <w:multiLevelType w:val="hybridMultilevel"/>
    <w:tmpl w:val="C2E2FC5A"/>
    <w:lvl w:ilvl="0" w:tplc="825202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1AA3774"/>
    <w:multiLevelType w:val="hybridMultilevel"/>
    <w:tmpl w:val="5114E31A"/>
    <w:lvl w:ilvl="0" w:tplc="B532F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5173D"/>
    <w:multiLevelType w:val="hybridMultilevel"/>
    <w:tmpl w:val="50821854"/>
    <w:lvl w:ilvl="0" w:tplc="85BE4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CB4A8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F0CC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86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3492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2224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EC4C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0FCB1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C7E79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896190"/>
    <w:multiLevelType w:val="hybridMultilevel"/>
    <w:tmpl w:val="2C286FDE"/>
    <w:lvl w:ilvl="0" w:tplc="B532F35E">
      <w:start w:val="1"/>
      <w:numFmt w:val="bullet"/>
      <w:pStyle w:val="Hyperform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83405"/>
    <w:multiLevelType w:val="hybridMultilevel"/>
    <w:tmpl w:val="E7541D2C"/>
    <w:lvl w:ilvl="0" w:tplc="FE1E7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E0F8C"/>
    <w:multiLevelType w:val="multilevel"/>
    <w:tmpl w:val="511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14"/>
  </w:num>
  <w:num w:numId="5">
    <w:abstractNumId w:val="10"/>
  </w:num>
  <w:num w:numId="6">
    <w:abstractNumId w:val="15"/>
  </w:num>
  <w:num w:numId="7">
    <w:abstractNumId w:val="21"/>
  </w:num>
  <w:num w:numId="8">
    <w:abstractNumId w:val="9"/>
  </w:num>
  <w:num w:numId="9">
    <w:abstractNumId w:val="2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11"/>
  </w:num>
  <w:num w:numId="22">
    <w:abstractNumId w:val="24"/>
  </w:num>
  <w:num w:numId="23">
    <w:abstractNumId w:val="26"/>
  </w:num>
  <w:num w:numId="24">
    <w:abstractNumId w:val="23"/>
  </w:num>
  <w:num w:numId="25">
    <w:abstractNumId w:val="27"/>
  </w:num>
  <w:num w:numId="26">
    <w:abstractNumId w:val="17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3E"/>
    <w:rsid w:val="00022F34"/>
    <w:rsid w:val="0005349A"/>
    <w:rsid w:val="00066D6A"/>
    <w:rsid w:val="000A1843"/>
    <w:rsid w:val="000A5C5E"/>
    <w:rsid w:val="000E7F57"/>
    <w:rsid w:val="0013733B"/>
    <w:rsid w:val="001B65E7"/>
    <w:rsid w:val="001C39E0"/>
    <w:rsid w:val="001F0182"/>
    <w:rsid w:val="00232A8D"/>
    <w:rsid w:val="0025056B"/>
    <w:rsid w:val="0026037A"/>
    <w:rsid w:val="002F4A5F"/>
    <w:rsid w:val="00321EF8"/>
    <w:rsid w:val="00326E9E"/>
    <w:rsid w:val="003424D5"/>
    <w:rsid w:val="00347FDE"/>
    <w:rsid w:val="00356A21"/>
    <w:rsid w:val="0035701C"/>
    <w:rsid w:val="00375EBF"/>
    <w:rsid w:val="003E7DD4"/>
    <w:rsid w:val="004367D9"/>
    <w:rsid w:val="00451355"/>
    <w:rsid w:val="00495640"/>
    <w:rsid w:val="004A20F8"/>
    <w:rsid w:val="004E067B"/>
    <w:rsid w:val="004E65C0"/>
    <w:rsid w:val="0053083F"/>
    <w:rsid w:val="00531CA0"/>
    <w:rsid w:val="00546161"/>
    <w:rsid w:val="00547E23"/>
    <w:rsid w:val="00561391"/>
    <w:rsid w:val="00590E9A"/>
    <w:rsid w:val="005C525F"/>
    <w:rsid w:val="005E2878"/>
    <w:rsid w:val="0063658A"/>
    <w:rsid w:val="0064184E"/>
    <w:rsid w:val="00691F5D"/>
    <w:rsid w:val="006A34CE"/>
    <w:rsid w:val="006A484D"/>
    <w:rsid w:val="006B09E9"/>
    <w:rsid w:val="006B23B7"/>
    <w:rsid w:val="006C4391"/>
    <w:rsid w:val="0070080E"/>
    <w:rsid w:val="00755EAD"/>
    <w:rsid w:val="00777739"/>
    <w:rsid w:val="00784726"/>
    <w:rsid w:val="007B57AC"/>
    <w:rsid w:val="007C749F"/>
    <w:rsid w:val="008419E4"/>
    <w:rsid w:val="00864709"/>
    <w:rsid w:val="008921F0"/>
    <w:rsid w:val="00930296"/>
    <w:rsid w:val="00A03A20"/>
    <w:rsid w:val="00A06B9A"/>
    <w:rsid w:val="00A45401"/>
    <w:rsid w:val="00AB2604"/>
    <w:rsid w:val="00B123B6"/>
    <w:rsid w:val="00B41121"/>
    <w:rsid w:val="00B63D3D"/>
    <w:rsid w:val="00B671D7"/>
    <w:rsid w:val="00B73B3E"/>
    <w:rsid w:val="00B74724"/>
    <w:rsid w:val="00B828FD"/>
    <w:rsid w:val="00B9361F"/>
    <w:rsid w:val="00BB15DD"/>
    <w:rsid w:val="00BD40E3"/>
    <w:rsid w:val="00BF553C"/>
    <w:rsid w:val="00C11453"/>
    <w:rsid w:val="00C4092B"/>
    <w:rsid w:val="00C55E73"/>
    <w:rsid w:val="00C763BF"/>
    <w:rsid w:val="00D23329"/>
    <w:rsid w:val="00D978EA"/>
    <w:rsid w:val="00DC5777"/>
    <w:rsid w:val="00E27AEF"/>
    <w:rsid w:val="00E40981"/>
    <w:rsid w:val="00E637A4"/>
    <w:rsid w:val="00E83497"/>
    <w:rsid w:val="00E872C7"/>
    <w:rsid w:val="00F56A15"/>
    <w:rsid w:val="00F8435F"/>
    <w:rsid w:val="00F9013F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5E0C6-3D97-47C0-9EBE-492E11D7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3E"/>
    <w:rPr>
      <w:sz w:val="24"/>
      <w:szCs w:val="24"/>
    </w:rPr>
  </w:style>
  <w:style w:type="paragraph" w:styleId="Heading1">
    <w:name w:val="heading 1"/>
    <w:basedOn w:val="Normal"/>
    <w:next w:val="Normal"/>
    <w:qFormat/>
    <w:rsid w:val="00B73B3E"/>
    <w:pPr>
      <w:keepNext/>
      <w:keepLines/>
      <w:spacing w:before="240"/>
      <w:outlineLvl w:val="0"/>
    </w:pPr>
    <w:rPr>
      <w:rFonts w:ascii="Arial Black" w:hAnsi="Arial Black"/>
      <w:kern w:val="20"/>
      <w:position w:val="8"/>
    </w:rPr>
  </w:style>
  <w:style w:type="paragraph" w:styleId="Heading2">
    <w:name w:val="heading 2"/>
    <w:basedOn w:val="Normal"/>
    <w:next w:val="Normal"/>
    <w:autoRedefine/>
    <w:qFormat/>
    <w:rsid w:val="00B73B3E"/>
    <w:pPr>
      <w:keepNext/>
      <w:keepLines/>
      <w:spacing w:line="240" w:lineRule="atLeast"/>
      <w:ind w:firstLine="360"/>
      <w:outlineLvl w:val="1"/>
    </w:pPr>
    <w:rPr>
      <w:rFonts w:ascii="Arial Black" w:hAnsi="Arial Black" w:cs="Courier New"/>
      <w:spacing w:val="-15"/>
      <w:kern w:val="28"/>
      <w:szCs w:val="20"/>
    </w:rPr>
  </w:style>
  <w:style w:type="paragraph" w:styleId="Heading3">
    <w:name w:val="heading 3"/>
    <w:basedOn w:val="Normal"/>
    <w:next w:val="Normal"/>
    <w:autoRedefine/>
    <w:qFormat/>
    <w:rsid w:val="00B73B3E"/>
    <w:pPr>
      <w:keepNext/>
      <w:keepLines/>
      <w:spacing w:before="240" w:line="240" w:lineRule="atLeast"/>
      <w:jc w:val="center"/>
      <w:outlineLvl w:val="2"/>
    </w:pPr>
    <w:rPr>
      <w:rFonts w:ascii="Arial Black" w:hAnsi="Arial Black" w:cs="Courier New"/>
      <w:spacing w:val="-10"/>
      <w:kern w:val="28"/>
      <w:szCs w:val="20"/>
    </w:rPr>
  </w:style>
  <w:style w:type="paragraph" w:styleId="Heading4">
    <w:name w:val="heading 4"/>
    <w:basedOn w:val="Normal"/>
    <w:next w:val="Normal"/>
    <w:qFormat/>
    <w:rsid w:val="00B73B3E"/>
    <w:pPr>
      <w:keepNext/>
      <w:spacing w:before="240"/>
      <w:outlineLvl w:val="3"/>
    </w:pPr>
    <w:rPr>
      <w:rFonts w:ascii="Arial Black" w:hAnsi="Arial Black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</w:rPr>
  </w:style>
  <w:style w:type="paragraph" w:customStyle="1" w:styleId="SectionHeading">
    <w:name w:val="Section Heading"/>
    <w:basedOn w:val="Heading1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</w:pPr>
    <w:rPr>
      <w:b/>
      <w:bCs/>
      <w:color w:val="FFFFFF"/>
      <w:spacing w:val="-10"/>
      <w:szCs w:val="20"/>
    </w:rPr>
  </w:style>
  <w:style w:type="paragraph" w:styleId="Header">
    <w:name w:val="header"/>
    <w:basedOn w:val="Normal"/>
    <w:rsid w:val="00B73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B3E"/>
    <w:pPr>
      <w:tabs>
        <w:tab w:val="center" w:pos="4320"/>
        <w:tab w:val="right" w:pos="8640"/>
      </w:tabs>
    </w:pPr>
  </w:style>
  <w:style w:type="character" w:styleId="Hyperlink">
    <w:name w:val="Hyperlink"/>
    <w:rsid w:val="00B73B3E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form">
    <w:name w:val="Hyperform"/>
    <w:basedOn w:val="Normal"/>
    <w:pPr>
      <w:numPr>
        <w:numId w:val="2"/>
      </w:numPr>
    </w:pPr>
  </w:style>
  <w:style w:type="character" w:styleId="CommentReference">
    <w:name w:val="annotation reference"/>
    <w:rsid w:val="00B73B3E"/>
    <w:rPr>
      <w:sz w:val="16"/>
      <w:szCs w:val="16"/>
    </w:rPr>
  </w:style>
  <w:style w:type="paragraph" w:styleId="CommentText">
    <w:name w:val="annotation text"/>
    <w:basedOn w:val="Normal"/>
    <w:rsid w:val="00B73B3E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73B3E"/>
    <w:rPr>
      <w:b/>
      <w:bCs/>
    </w:rPr>
  </w:style>
  <w:style w:type="paragraph" w:styleId="BalloonText">
    <w:name w:val="Balloon Text"/>
    <w:basedOn w:val="Normal"/>
    <w:rsid w:val="00B73B3E"/>
    <w:rPr>
      <w:rFonts w:ascii="Tahoma" w:hAnsi="Tahoma" w:cs="Tahoma"/>
      <w:sz w:val="16"/>
      <w:szCs w:val="16"/>
    </w:rPr>
  </w:style>
  <w:style w:type="paragraph" w:styleId="Title">
    <w:name w:val="Title"/>
    <w:basedOn w:val="Normal"/>
    <w:autoRedefine/>
    <w:qFormat/>
    <w:rsid w:val="00B73B3E"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Cs/>
      <w:kern w:val="28"/>
      <w:sz w:val="36"/>
      <w:szCs w:val="32"/>
    </w:rPr>
  </w:style>
  <w:style w:type="paragraph" w:styleId="Caption">
    <w:name w:val="caption"/>
    <w:basedOn w:val="Normal"/>
    <w:next w:val="Normal"/>
    <w:qFormat/>
    <w:rsid w:val="00B73B3E"/>
    <w:rPr>
      <w:b/>
      <w:bCs/>
      <w:sz w:val="20"/>
      <w:szCs w:val="20"/>
    </w:rPr>
  </w:style>
  <w:style w:type="paragraph" w:customStyle="1" w:styleId="Subhead1">
    <w:name w:val="Subhead 1"/>
    <w:basedOn w:val="Normal"/>
    <w:rsid w:val="00B73B3E"/>
    <w:pPr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8"/>
    </w:rPr>
  </w:style>
  <w:style w:type="paragraph" w:customStyle="1" w:styleId="SectionTitle">
    <w:name w:val="Section Title"/>
    <w:basedOn w:val="Normal"/>
    <w:autoRedefine/>
    <w:rsid w:val="00B73B3E"/>
    <w:pPr>
      <w:pBdr>
        <w:left w:val="single" w:sz="6" w:space="1" w:color="auto"/>
      </w:pBdr>
      <w:shd w:val="solid" w:color="auto" w:fill="auto"/>
      <w:tabs>
        <w:tab w:val="center" w:pos="5400"/>
        <w:tab w:val="left" w:pos="7083"/>
      </w:tabs>
      <w:jc w:val="center"/>
    </w:pPr>
    <w:rPr>
      <w:rFonts w:ascii="Arial Black" w:hAnsi="Arial Black"/>
      <w:color w:val="FFFFFF"/>
      <w:sz w:val="28"/>
      <w:szCs w:val="28"/>
    </w:rPr>
  </w:style>
  <w:style w:type="paragraph" w:styleId="DocumentMap">
    <w:name w:val="Document Map"/>
    <w:basedOn w:val="Normal"/>
    <w:rsid w:val="00B73B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rsid w:val="00B73B3E"/>
    <w:rPr>
      <w:vertAlign w:val="superscript"/>
    </w:rPr>
  </w:style>
  <w:style w:type="paragraph" w:styleId="EndnoteText">
    <w:name w:val="endnote text"/>
    <w:basedOn w:val="Normal"/>
    <w:rsid w:val="00B73B3E"/>
    <w:rPr>
      <w:sz w:val="20"/>
      <w:szCs w:val="20"/>
    </w:rPr>
  </w:style>
  <w:style w:type="character" w:styleId="FootnoteReference">
    <w:name w:val="footnote reference"/>
    <w:rsid w:val="00B73B3E"/>
    <w:rPr>
      <w:vertAlign w:val="superscript"/>
    </w:rPr>
  </w:style>
  <w:style w:type="paragraph" w:styleId="FootnoteText">
    <w:name w:val="footnote text"/>
    <w:basedOn w:val="Normal"/>
    <w:rsid w:val="00B73B3E"/>
    <w:rPr>
      <w:sz w:val="20"/>
      <w:szCs w:val="20"/>
    </w:rPr>
  </w:style>
  <w:style w:type="paragraph" w:styleId="Index1">
    <w:name w:val="index 1"/>
    <w:basedOn w:val="Normal"/>
    <w:next w:val="Normal"/>
    <w:autoRedefine/>
    <w:rsid w:val="00B73B3E"/>
    <w:pPr>
      <w:ind w:left="240" w:hanging="240"/>
    </w:pPr>
  </w:style>
  <w:style w:type="paragraph" w:styleId="PlainText">
    <w:name w:val="Plain Text"/>
    <w:basedOn w:val="Normal"/>
    <w:rsid w:val="00B73B3E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rsid w:val="00B73B3E"/>
    <w:pPr>
      <w:numPr>
        <w:numId w:val="8"/>
      </w:numPr>
      <w:spacing w:after="240"/>
      <w:contextualSpacing/>
    </w:pPr>
  </w:style>
  <w:style w:type="paragraph" w:styleId="Index2">
    <w:name w:val="index 2"/>
    <w:basedOn w:val="Normal"/>
    <w:next w:val="Normal"/>
    <w:autoRedefine/>
    <w:rsid w:val="00B73B3E"/>
    <w:pPr>
      <w:ind w:left="480" w:hanging="240"/>
    </w:pPr>
  </w:style>
  <w:style w:type="paragraph" w:styleId="Index3">
    <w:name w:val="index 3"/>
    <w:basedOn w:val="Normal"/>
    <w:next w:val="Normal"/>
    <w:autoRedefine/>
    <w:rsid w:val="00B73B3E"/>
    <w:pPr>
      <w:ind w:left="720" w:hanging="240"/>
    </w:pPr>
  </w:style>
  <w:style w:type="character" w:styleId="PageNumber">
    <w:name w:val="page number"/>
    <w:basedOn w:val="DefaultParagraphFont"/>
    <w:rsid w:val="00B73B3E"/>
  </w:style>
  <w:style w:type="paragraph" w:styleId="Index4">
    <w:name w:val="index 4"/>
    <w:basedOn w:val="Normal"/>
    <w:next w:val="Normal"/>
    <w:autoRedefine/>
    <w:rsid w:val="00B73B3E"/>
    <w:pPr>
      <w:ind w:left="960" w:hanging="240"/>
    </w:pPr>
  </w:style>
  <w:style w:type="paragraph" w:styleId="Index5">
    <w:name w:val="index 5"/>
    <w:basedOn w:val="Normal"/>
    <w:next w:val="Normal"/>
    <w:autoRedefine/>
    <w:rsid w:val="00B73B3E"/>
    <w:pPr>
      <w:ind w:left="1200" w:hanging="240"/>
    </w:pPr>
  </w:style>
  <w:style w:type="paragraph" w:styleId="Index6">
    <w:name w:val="index 6"/>
    <w:basedOn w:val="Normal"/>
    <w:next w:val="Normal"/>
    <w:autoRedefine/>
    <w:rsid w:val="00B73B3E"/>
    <w:pPr>
      <w:ind w:left="1440" w:hanging="240"/>
    </w:pPr>
  </w:style>
  <w:style w:type="paragraph" w:styleId="Index7">
    <w:name w:val="index 7"/>
    <w:basedOn w:val="Normal"/>
    <w:next w:val="Normal"/>
    <w:autoRedefine/>
    <w:rsid w:val="00B73B3E"/>
    <w:pPr>
      <w:ind w:left="1680" w:hanging="240"/>
    </w:pPr>
  </w:style>
  <w:style w:type="paragraph" w:styleId="Index8">
    <w:name w:val="index 8"/>
    <w:basedOn w:val="Normal"/>
    <w:next w:val="Normal"/>
    <w:autoRedefine/>
    <w:rsid w:val="00B73B3E"/>
    <w:pPr>
      <w:ind w:left="1920" w:hanging="240"/>
    </w:pPr>
  </w:style>
  <w:style w:type="paragraph" w:styleId="Index9">
    <w:name w:val="index 9"/>
    <w:basedOn w:val="Normal"/>
    <w:next w:val="Normal"/>
    <w:autoRedefine/>
    <w:rsid w:val="00B73B3E"/>
    <w:pPr>
      <w:ind w:left="2160" w:hanging="240"/>
    </w:pPr>
  </w:style>
  <w:style w:type="paragraph" w:styleId="IndexHeading">
    <w:name w:val="index heading"/>
    <w:basedOn w:val="Normal"/>
    <w:next w:val="Index1"/>
    <w:rsid w:val="00B73B3E"/>
    <w:rPr>
      <w:rFonts w:ascii="Arial" w:hAnsi="Arial" w:cs="Arial"/>
      <w:b/>
      <w:bCs/>
    </w:rPr>
  </w:style>
  <w:style w:type="paragraph" w:styleId="MacroText">
    <w:name w:val="macro"/>
    <w:rsid w:val="00B73B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B73B3E"/>
    <w:pPr>
      <w:ind w:left="240" w:hanging="240"/>
    </w:pPr>
  </w:style>
  <w:style w:type="paragraph" w:styleId="TableofFigures">
    <w:name w:val="table of figures"/>
    <w:basedOn w:val="Normal"/>
    <w:next w:val="Normal"/>
    <w:rsid w:val="00B73B3E"/>
  </w:style>
  <w:style w:type="paragraph" w:styleId="TOAHeading">
    <w:name w:val="toa heading"/>
    <w:basedOn w:val="Normal"/>
    <w:next w:val="Normal"/>
    <w:rsid w:val="00B73B3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B73B3E"/>
  </w:style>
  <w:style w:type="paragraph" w:styleId="TOC2">
    <w:name w:val="toc 2"/>
    <w:basedOn w:val="Normal"/>
    <w:next w:val="Normal"/>
    <w:autoRedefine/>
    <w:rsid w:val="00B73B3E"/>
    <w:pPr>
      <w:ind w:left="240"/>
    </w:pPr>
  </w:style>
  <w:style w:type="paragraph" w:styleId="TOC3">
    <w:name w:val="toc 3"/>
    <w:basedOn w:val="Normal"/>
    <w:next w:val="Normal"/>
    <w:autoRedefine/>
    <w:rsid w:val="00B73B3E"/>
    <w:pPr>
      <w:ind w:left="480"/>
    </w:pPr>
  </w:style>
  <w:style w:type="paragraph" w:styleId="TOC4">
    <w:name w:val="toc 4"/>
    <w:basedOn w:val="Normal"/>
    <w:next w:val="Normal"/>
    <w:autoRedefine/>
    <w:rsid w:val="00B73B3E"/>
    <w:pPr>
      <w:ind w:left="720"/>
    </w:pPr>
  </w:style>
  <w:style w:type="paragraph" w:styleId="TOC5">
    <w:name w:val="toc 5"/>
    <w:basedOn w:val="Normal"/>
    <w:next w:val="Normal"/>
    <w:autoRedefine/>
    <w:rsid w:val="00B73B3E"/>
    <w:pPr>
      <w:ind w:left="960"/>
    </w:pPr>
  </w:style>
  <w:style w:type="paragraph" w:styleId="TOC6">
    <w:name w:val="toc 6"/>
    <w:basedOn w:val="Normal"/>
    <w:next w:val="Normal"/>
    <w:autoRedefine/>
    <w:rsid w:val="00B73B3E"/>
    <w:pPr>
      <w:ind w:left="1200"/>
    </w:pPr>
  </w:style>
  <w:style w:type="paragraph" w:styleId="TOC7">
    <w:name w:val="toc 7"/>
    <w:basedOn w:val="Normal"/>
    <w:next w:val="Normal"/>
    <w:autoRedefine/>
    <w:rsid w:val="00B73B3E"/>
    <w:pPr>
      <w:ind w:left="1440"/>
    </w:pPr>
  </w:style>
  <w:style w:type="paragraph" w:styleId="TOC8">
    <w:name w:val="toc 8"/>
    <w:basedOn w:val="Normal"/>
    <w:next w:val="Normal"/>
    <w:autoRedefine/>
    <w:rsid w:val="00B73B3E"/>
    <w:pPr>
      <w:ind w:left="1680"/>
    </w:pPr>
  </w:style>
  <w:style w:type="paragraph" w:styleId="TOC9">
    <w:name w:val="toc 9"/>
    <w:basedOn w:val="Normal"/>
    <w:next w:val="Normal"/>
    <w:autoRedefine/>
    <w:rsid w:val="00B73B3E"/>
    <w:pPr>
      <w:ind w:left="1920"/>
    </w:pPr>
  </w:style>
  <w:style w:type="character" w:customStyle="1" w:styleId="IRBText">
    <w:name w:val="IRB Text"/>
    <w:rsid w:val="00B73B3E"/>
    <w:rPr>
      <w:rFonts w:ascii="Verdana" w:hAnsi="Verdana"/>
      <w:sz w:val="24"/>
    </w:rPr>
  </w:style>
  <w:style w:type="character" w:customStyle="1" w:styleId="IRBUserText">
    <w:name w:val="IRB User Text"/>
    <w:rsid w:val="00B73B3E"/>
    <w:rPr>
      <w:rFonts w:ascii="Times New Roman Bold" w:hAnsi="Times New Roman Bold"/>
      <w:b/>
      <w:sz w:val="24"/>
      <w:u w:val="single"/>
    </w:rPr>
  </w:style>
  <w:style w:type="paragraph" w:customStyle="1" w:styleId="space">
    <w:name w:val="space"/>
    <w:basedOn w:val="Normal"/>
    <w:rsid w:val="00B73B3E"/>
    <w:rPr>
      <w:sz w:val="16"/>
      <w:szCs w:val="16"/>
    </w:rPr>
  </w:style>
  <w:style w:type="numbering" w:customStyle="1" w:styleId="StyleBulleted">
    <w:name w:val="Style Bulleted"/>
    <w:basedOn w:val="NoList"/>
    <w:rsid w:val="00B73B3E"/>
    <w:pPr>
      <w:numPr>
        <w:numId w:val="19"/>
      </w:numPr>
    </w:pPr>
  </w:style>
  <w:style w:type="character" w:styleId="FollowedHyperlink">
    <w:name w:val="FollowedHyperlink"/>
    <w:rPr>
      <w:color w:val="800080"/>
      <w:u w:val="single"/>
    </w:rPr>
  </w:style>
  <w:style w:type="paragraph" w:styleId="ListNumber">
    <w:name w:val="List Number"/>
    <w:basedOn w:val="List"/>
    <w:pPr>
      <w:numPr>
        <w:numId w:val="3"/>
      </w:numPr>
    </w:pPr>
    <w:rPr>
      <w:rFonts w:ascii="Verdana" w:hAnsi="Verdana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Revision">
    <w:name w:val="Revision"/>
    <w:hidden/>
    <w:uiPriority w:val="99"/>
    <w:semiHidden/>
    <w:rsid w:val="00700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methodist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iner\Application%20Data\Microsoft\Templates\irb%20forms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 and Forms" ma:contentTypeID="0x0101005CD7FF8448DD8241B359321E8F726E670094BBC07B3A579B429F6DF7D0CB6009A8" ma:contentTypeVersion="9" ma:contentTypeDescription="" ma:contentTypeScope="" ma:versionID="3dd2e8ef9383706634687c62e8c393e1">
  <xsd:schema xmlns:xsd="http://www.w3.org/2001/XMLSchema" xmlns:xs="http://www.w3.org/2001/XMLSchema" xmlns:p="http://schemas.microsoft.com/office/2006/metadata/properties" xmlns:ns2="b7565f3e-f365-40fb-821d-006a11e578ff" targetNamespace="http://schemas.microsoft.com/office/2006/metadata/properties" ma:root="true" ma:fieldsID="5203b3b458d270207fdb6fa61924c490" ns2:_="">
    <xsd:import namespace="b7565f3e-f365-40fb-821d-006a11e578ff"/>
    <xsd:element name="properties">
      <xsd:complexType>
        <xsd:sequence>
          <xsd:element name="documentManagement">
            <xsd:complexType>
              <xsd:all>
                <xsd:element ref="ns2:raDocumentCategory" minOccurs="0"/>
                <xsd:element ref="ns2:raDocumentSubCat" minOccurs="0"/>
                <xsd:element ref="ns2:raDocumentDescription" minOccurs="0"/>
                <xsd:element ref="ns2:ra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f3e-f365-40fb-821d-006a11e578ff" elementFormDefault="qualified">
    <xsd:import namespace="http://schemas.microsoft.com/office/2006/documentManagement/types"/>
    <xsd:import namespace="http://schemas.microsoft.com/office/infopath/2007/PartnerControls"/>
    <xsd:element name="raDocumentCategory" ma:index="2" nillable="true" ma:displayName="Document Category (old)" ma:internalName="raDocum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ance Document"/>
                    <xsd:enumeration value="IRB Rosters"/>
                    <xsd:enumeration value="Informed Consent"/>
                    <xsd:enumeration value="Training"/>
                    <xsd:enumeration value="Policy"/>
                    <xsd:enumeration value="Form"/>
                    <xsd:enumeration value="HIPPAA"/>
                  </xsd:restriction>
                </xsd:simpleType>
              </xsd:element>
            </xsd:sequence>
          </xsd:extension>
        </xsd:complexContent>
      </xsd:complexType>
    </xsd:element>
    <xsd:element name="raDocumentSubCat" ma:index="3" nillable="true" ma:displayName="Subcategory" ma:format="Dropdown" ma:internalName="raDocumentSubCat">
      <xsd:simpleType>
        <xsd:restriction base="dms:Choice">
          <xsd:enumeration value="Application Forms"/>
          <xsd:enumeration value="Applications and Checklists"/>
          <xsd:enumeration value="Consent, Assent, HIPAA Authorizations, and Waivers"/>
          <xsd:enumeration value="Continuing Review"/>
          <xsd:enumeration value="Departmental Forms"/>
          <xsd:enumeration value="FDA, Drugs, Device Studies"/>
          <xsd:enumeration value="General"/>
          <xsd:enumeration value="Industry Sponsors"/>
          <xsd:enumeration value="Miscellaneous"/>
          <xsd:enumeration value="Outside IRBs"/>
          <xsd:enumeration value="Reportable Events, Unanticipated Problems"/>
          <xsd:enumeration value="Revisions, Amendments"/>
          <xsd:enumeration value="Special Population Review Forms"/>
        </xsd:restriction>
      </xsd:simpleType>
    </xsd:element>
    <xsd:element name="raDocumentDescription" ma:index="4" nillable="true" ma:displayName="Document Description" ma:internalName="raDocumentDescription">
      <xsd:simpleType>
        <xsd:restriction base="dms:Note">
          <xsd:maxLength value="255"/>
        </xsd:restriction>
      </xsd:simpleType>
    </xsd:element>
    <xsd:element name="raAudience" ma:index="5" nillable="true" ma:displayName="Audience" ma:internalName="ra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Participants"/>
                    <xsd:enumeration value="Researchers"/>
                    <xsd:enumeration value="Stud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ocumentSubCat xmlns="b7565f3e-f365-40fb-821d-006a11e578ff">Revisions, Amendments</raDocumentSubCat>
    <raDocumentCategory xmlns="b7565f3e-f365-40fb-821d-006a11e578ff">
      <Value>Form</Value>
    </raDocumentCategory>
    <raAudience xmlns="b7565f3e-f365-40fb-821d-006a11e578ff">
      <Value>Researchers</Value>
      <Value>Students</Value>
    </raAudience>
    <raDocumentDescription xmlns="b7565f3e-f365-40fb-821d-006a11e578ff">Used to request review of modification(s) to an IRB-approved protocol. Version: November 20, 2018</raDocumentDescription>
  </documentManagement>
</p:properties>
</file>

<file path=customXml/itemProps1.xml><?xml version="1.0" encoding="utf-8"?>
<ds:datastoreItem xmlns:ds="http://schemas.openxmlformats.org/officeDocument/2006/customXml" ds:itemID="{6348CDA4-0B71-4FC3-A68B-210E201BF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7BB65-7143-4A1C-B90A-0523B5E568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3B5F2C-AF0B-42DB-B5A0-A15D1954F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65f3e-f365-40fb-821d-006a11e57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C0F87-E344-434C-A6A3-4A2FFAA872A8}">
  <ds:schemaRefs>
    <ds:schemaRef ds:uri="http://purl.org/dc/dcmitype/"/>
    <ds:schemaRef ds:uri="http://schemas.openxmlformats.org/package/2006/metadata/core-properties"/>
    <ds:schemaRef ds:uri="b7565f3e-f365-40fb-821d-006a11e578ff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 forms 2006.dot</Template>
  <TotalTime>2</TotalTime>
  <Pages>2</Pages>
  <Words>543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Revision/Amendment Form (FOR224)</vt:lpstr>
    </vt:vector>
  </TitlesOfParts>
  <Company>University of Alabama at Birmingham</Company>
  <LinksUpToDate>false</LinksUpToDate>
  <CharactersWithSpaces>4266</CharactersWithSpaces>
  <SharedDoc>false</SharedDoc>
  <HLinks>
    <vt:vector size="12" baseType="variant"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mailto:IRBAdmin@auburn.edu</vt:lpwstr>
      </vt:variant>
      <vt:variant>
        <vt:lpwstr/>
      </vt:variant>
      <vt:variant>
        <vt:i4>1179659</vt:i4>
      </vt:variant>
      <vt:variant>
        <vt:i4>-1</vt:i4>
      </vt:variant>
      <vt:variant>
        <vt:i4>1026</vt:i4>
      </vt:variant>
      <vt:variant>
        <vt:i4>1</vt:i4>
      </vt:variant>
      <vt:variant>
        <vt:lpwstr>https://fp.auburn.edu/ocm/150logos/AU%20tower%20logo.jpg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Revision/Amendment Form (FOR224)</dc:title>
  <dc:subject/>
  <dc:creator>UAB HRPP</dc:creator>
  <cp:keywords/>
  <cp:lastModifiedBy>John Fox</cp:lastModifiedBy>
  <cp:revision>3</cp:revision>
  <cp:lastPrinted>2018-11-20T17:23:00Z</cp:lastPrinted>
  <dcterms:created xsi:type="dcterms:W3CDTF">2019-10-04T13:58:00Z</dcterms:created>
  <dcterms:modified xsi:type="dcterms:W3CDTF">2019-10-04T17:25:00Z</dcterms:modified>
</cp:coreProperties>
</file>